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AA" w:rsidRPr="00071D77" w:rsidRDefault="005E2535" w:rsidP="00071D77">
      <w:pPr>
        <w:ind w:firstLine="0"/>
        <w:jc w:val="center"/>
        <w:rPr>
          <w:rFonts w:cs="Arial"/>
        </w:rPr>
      </w:pPr>
      <w:r w:rsidRPr="00071D77">
        <w:rPr>
          <w:rFonts w:cs="Arial"/>
        </w:rPr>
        <w:t>СОВЕТ</w:t>
      </w:r>
      <w:r w:rsidR="004D0BAB" w:rsidRPr="00071D77">
        <w:rPr>
          <w:rFonts w:cs="Arial"/>
        </w:rPr>
        <w:t xml:space="preserve"> </w:t>
      </w:r>
      <w:r w:rsidRPr="00071D77">
        <w:rPr>
          <w:rFonts w:cs="Arial"/>
        </w:rPr>
        <w:t>НАРОДНЫХ</w:t>
      </w:r>
      <w:r w:rsidR="004D0BAB" w:rsidRPr="00071D77">
        <w:rPr>
          <w:rFonts w:cs="Arial"/>
        </w:rPr>
        <w:t xml:space="preserve"> </w:t>
      </w:r>
      <w:r w:rsidRPr="00071D77">
        <w:rPr>
          <w:rFonts w:cs="Arial"/>
        </w:rPr>
        <w:t>ДЕПУТАТОВ</w:t>
      </w:r>
    </w:p>
    <w:p w:rsidR="004D0BAB" w:rsidRPr="00071D77" w:rsidRDefault="00015C16" w:rsidP="00071D77">
      <w:pPr>
        <w:ind w:firstLine="709"/>
        <w:jc w:val="center"/>
        <w:rPr>
          <w:rFonts w:cs="Arial"/>
        </w:rPr>
      </w:pPr>
      <w:r w:rsidRPr="00071D77">
        <w:rPr>
          <w:rFonts w:cs="Arial"/>
        </w:rPr>
        <w:t>КРИНИЧАНСКОГО</w:t>
      </w:r>
      <w:r w:rsidR="00A9672F" w:rsidRPr="00071D77">
        <w:rPr>
          <w:rFonts w:cs="Arial"/>
        </w:rPr>
        <w:t xml:space="preserve"> СЕЛЬ</w:t>
      </w:r>
      <w:r w:rsidR="00230147" w:rsidRPr="00071D77">
        <w:rPr>
          <w:rFonts w:cs="Arial"/>
        </w:rPr>
        <w:t>С</w:t>
      </w:r>
      <w:r w:rsidR="00A9672F" w:rsidRPr="00071D77">
        <w:rPr>
          <w:rFonts w:cs="Arial"/>
        </w:rPr>
        <w:t>КОГО ПОСЕЛЕНИЯ</w:t>
      </w:r>
    </w:p>
    <w:p w:rsidR="005E2535" w:rsidRPr="00071D77" w:rsidRDefault="005E2535" w:rsidP="00071D77">
      <w:pPr>
        <w:ind w:firstLine="709"/>
        <w:jc w:val="center"/>
        <w:rPr>
          <w:rFonts w:cs="Arial"/>
        </w:rPr>
      </w:pPr>
      <w:r w:rsidRPr="00071D77">
        <w:rPr>
          <w:rFonts w:cs="Arial"/>
        </w:rPr>
        <w:t>РОССОШАНСКОГО</w:t>
      </w:r>
      <w:r w:rsidR="00A9672F" w:rsidRPr="00071D77">
        <w:rPr>
          <w:rFonts w:cs="Arial"/>
        </w:rPr>
        <w:t xml:space="preserve"> МУНИЦИПАЛЬНОГО</w:t>
      </w:r>
    </w:p>
    <w:p w:rsidR="005E2535" w:rsidRPr="00071D77" w:rsidRDefault="005E2535" w:rsidP="00071D77">
      <w:pPr>
        <w:ind w:firstLine="709"/>
        <w:jc w:val="center"/>
        <w:rPr>
          <w:rFonts w:cs="Arial"/>
        </w:rPr>
      </w:pPr>
      <w:r w:rsidRPr="00071D77">
        <w:rPr>
          <w:rFonts w:cs="Arial"/>
        </w:rPr>
        <w:t>РАЙОНА</w:t>
      </w:r>
      <w:r w:rsidR="004D0BAB" w:rsidRPr="00071D77">
        <w:rPr>
          <w:rFonts w:cs="Arial"/>
        </w:rPr>
        <w:t xml:space="preserve"> </w:t>
      </w:r>
      <w:r w:rsidRPr="00071D77">
        <w:rPr>
          <w:rFonts w:cs="Arial"/>
        </w:rPr>
        <w:t>ВОРОНЕЖСКОЙ</w:t>
      </w:r>
      <w:r w:rsidR="004D0BAB" w:rsidRPr="00071D77">
        <w:rPr>
          <w:rFonts w:cs="Arial"/>
        </w:rPr>
        <w:t xml:space="preserve"> </w:t>
      </w:r>
      <w:r w:rsidRPr="00071D77">
        <w:rPr>
          <w:rFonts w:cs="Arial"/>
        </w:rPr>
        <w:t>ОБЛАСТИ</w:t>
      </w:r>
    </w:p>
    <w:p w:rsidR="00624775" w:rsidRPr="00071D77" w:rsidRDefault="00E52F13" w:rsidP="004D0BAB">
      <w:pPr>
        <w:pStyle w:val="1"/>
        <w:tabs>
          <w:tab w:val="left" w:pos="3840"/>
        </w:tabs>
        <w:ind w:firstLine="709"/>
        <w:rPr>
          <w:b w:val="0"/>
          <w:sz w:val="24"/>
          <w:szCs w:val="24"/>
        </w:rPr>
      </w:pPr>
      <w:proofErr w:type="gramStart"/>
      <w:r w:rsidRPr="00071D77">
        <w:rPr>
          <w:b w:val="0"/>
          <w:sz w:val="24"/>
          <w:szCs w:val="24"/>
        </w:rPr>
        <w:t>Р</w:t>
      </w:r>
      <w:proofErr w:type="gramEnd"/>
      <w:r w:rsidRPr="00071D77">
        <w:rPr>
          <w:b w:val="0"/>
          <w:sz w:val="24"/>
          <w:szCs w:val="24"/>
        </w:rPr>
        <w:t xml:space="preserve"> Е Ш Е Н И Е</w:t>
      </w:r>
    </w:p>
    <w:p w:rsidR="00EC744D" w:rsidRPr="00071D77" w:rsidRDefault="000941FA" w:rsidP="004D0BAB">
      <w:pPr>
        <w:ind w:firstLine="709"/>
        <w:jc w:val="center"/>
        <w:rPr>
          <w:rFonts w:cs="Arial"/>
        </w:rPr>
      </w:pPr>
      <w:r w:rsidRPr="00071D77">
        <w:rPr>
          <w:rFonts w:cs="Arial"/>
        </w:rPr>
        <w:t>61</w:t>
      </w:r>
      <w:r w:rsidR="008807C9" w:rsidRPr="00071D77">
        <w:rPr>
          <w:rFonts w:cs="Arial"/>
        </w:rPr>
        <w:t xml:space="preserve"> </w:t>
      </w:r>
      <w:r w:rsidR="00386AC7" w:rsidRPr="00071D77">
        <w:rPr>
          <w:rFonts w:cs="Arial"/>
        </w:rPr>
        <w:t>с</w:t>
      </w:r>
      <w:r w:rsidR="00EC744D" w:rsidRPr="00071D77">
        <w:rPr>
          <w:rFonts w:cs="Arial"/>
        </w:rPr>
        <w:t>ессии</w:t>
      </w:r>
    </w:p>
    <w:p w:rsidR="000B43A2" w:rsidRPr="00071D77" w:rsidRDefault="00D82BC3" w:rsidP="004D0BAB">
      <w:pPr>
        <w:ind w:firstLine="709"/>
        <w:rPr>
          <w:rFonts w:cs="Arial"/>
        </w:rPr>
      </w:pPr>
      <w:r w:rsidRPr="00071D77">
        <w:rPr>
          <w:rFonts w:cs="Arial"/>
        </w:rPr>
        <w:t>О</w:t>
      </w:r>
      <w:r w:rsidR="003E4F70" w:rsidRPr="00071D77">
        <w:rPr>
          <w:rFonts w:cs="Arial"/>
        </w:rPr>
        <w:t>т</w:t>
      </w:r>
      <w:r w:rsidR="00F11A83" w:rsidRPr="00071D77">
        <w:rPr>
          <w:rFonts w:cs="Arial"/>
        </w:rPr>
        <w:t xml:space="preserve"> </w:t>
      </w:r>
      <w:r w:rsidR="00B01099" w:rsidRPr="00071D77">
        <w:rPr>
          <w:rFonts w:cs="Arial"/>
        </w:rPr>
        <w:t xml:space="preserve"> </w:t>
      </w:r>
      <w:r w:rsidR="00533128" w:rsidRPr="00071D77">
        <w:rPr>
          <w:rFonts w:cs="Arial"/>
        </w:rPr>
        <w:t>30</w:t>
      </w:r>
      <w:r w:rsidR="00196AF7" w:rsidRPr="00071D77">
        <w:rPr>
          <w:rFonts w:cs="Arial"/>
        </w:rPr>
        <w:t>.</w:t>
      </w:r>
      <w:r w:rsidR="00533128" w:rsidRPr="00071D77">
        <w:rPr>
          <w:rFonts w:cs="Arial"/>
        </w:rPr>
        <w:t>01</w:t>
      </w:r>
      <w:r w:rsidR="005B5F37" w:rsidRPr="00071D77">
        <w:rPr>
          <w:rFonts w:cs="Arial"/>
        </w:rPr>
        <w:t>.</w:t>
      </w:r>
      <w:r w:rsidR="00CC35D7" w:rsidRPr="00071D77">
        <w:rPr>
          <w:rFonts w:cs="Arial"/>
        </w:rPr>
        <w:t>201</w:t>
      </w:r>
      <w:r w:rsidR="000941FA" w:rsidRPr="00071D77">
        <w:rPr>
          <w:rFonts w:cs="Arial"/>
        </w:rPr>
        <w:t>8</w:t>
      </w:r>
      <w:r w:rsidR="00AE7D41" w:rsidRPr="00071D77">
        <w:rPr>
          <w:rFonts w:cs="Arial"/>
        </w:rPr>
        <w:t xml:space="preserve"> г.</w:t>
      </w:r>
      <w:r w:rsidR="004D0BAB" w:rsidRPr="00071D77">
        <w:rPr>
          <w:rFonts w:cs="Arial"/>
        </w:rPr>
        <w:t xml:space="preserve"> </w:t>
      </w:r>
      <w:r w:rsidR="003E4F70" w:rsidRPr="00071D77">
        <w:rPr>
          <w:rFonts w:cs="Arial"/>
        </w:rPr>
        <w:t>№</w:t>
      </w:r>
      <w:r w:rsidR="00F204ED" w:rsidRPr="00071D77">
        <w:rPr>
          <w:rFonts w:cs="Arial"/>
        </w:rPr>
        <w:t xml:space="preserve"> </w:t>
      </w:r>
      <w:r w:rsidR="000941FA" w:rsidRPr="00071D77">
        <w:rPr>
          <w:rFonts w:cs="Arial"/>
        </w:rPr>
        <w:t>130</w:t>
      </w:r>
    </w:p>
    <w:p w:rsidR="00230147" w:rsidRPr="00071D77" w:rsidRDefault="00045F99" w:rsidP="004D0BAB">
      <w:pPr>
        <w:ind w:firstLine="709"/>
        <w:rPr>
          <w:rFonts w:cs="Arial"/>
        </w:rPr>
      </w:pPr>
      <w:r w:rsidRPr="00071D77">
        <w:rPr>
          <w:rFonts w:cs="Arial"/>
        </w:rPr>
        <w:t xml:space="preserve">с. Криничное </w:t>
      </w:r>
    </w:p>
    <w:p w:rsidR="00071D77" w:rsidRPr="00071D77" w:rsidRDefault="003E4F70" w:rsidP="00071D77">
      <w:pPr>
        <w:spacing w:before="240" w:after="60"/>
        <w:jc w:val="center"/>
        <w:outlineLvl w:val="0"/>
        <w:rPr>
          <w:rFonts w:cs="Arial"/>
          <w:b/>
          <w:sz w:val="32"/>
        </w:rPr>
      </w:pPr>
      <w:r w:rsidRPr="00071D77">
        <w:rPr>
          <w:rFonts w:cs="Arial"/>
          <w:b/>
          <w:sz w:val="32"/>
        </w:rPr>
        <w:t xml:space="preserve">О внесении изменений в решение </w:t>
      </w:r>
    </w:p>
    <w:p w:rsidR="00071D77" w:rsidRPr="00071D77" w:rsidRDefault="003E4F70" w:rsidP="00071D77">
      <w:pPr>
        <w:spacing w:before="240" w:after="60"/>
        <w:jc w:val="center"/>
        <w:outlineLvl w:val="0"/>
        <w:rPr>
          <w:rFonts w:cs="Arial"/>
          <w:b/>
          <w:sz w:val="32"/>
        </w:rPr>
      </w:pPr>
      <w:r w:rsidRPr="00071D77">
        <w:rPr>
          <w:rFonts w:cs="Arial"/>
          <w:b/>
          <w:sz w:val="32"/>
        </w:rPr>
        <w:t>Совета народных депутатов</w:t>
      </w:r>
      <w:r w:rsidR="006045CD" w:rsidRPr="00071D77">
        <w:rPr>
          <w:rFonts w:cs="Arial"/>
          <w:b/>
          <w:sz w:val="32"/>
        </w:rPr>
        <w:t xml:space="preserve"> </w:t>
      </w:r>
    </w:p>
    <w:p w:rsidR="00071D77" w:rsidRPr="00071D77" w:rsidRDefault="007E7BA3" w:rsidP="00071D77">
      <w:pPr>
        <w:spacing w:before="240" w:after="60"/>
        <w:jc w:val="center"/>
        <w:outlineLvl w:val="0"/>
        <w:rPr>
          <w:rFonts w:cs="Arial"/>
          <w:b/>
          <w:sz w:val="32"/>
        </w:rPr>
      </w:pPr>
      <w:r w:rsidRPr="00071D77">
        <w:rPr>
          <w:rFonts w:cs="Arial"/>
          <w:b/>
          <w:sz w:val="32"/>
        </w:rPr>
        <w:t xml:space="preserve">от </w:t>
      </w:r>
      <w:r w:rsidR="00533128" w:rsidRPr="00071D77">
        <w:rPr>
          <w:rFonts w:cs="Arial"/>
          <w:b/>
          <w:sz w:val="32"/>
        </w:rPr>
        <w:t>18</w:t>
      </w:r>
      <w:r w:rsidR="00794606" w:rsidRPr="00071D77">
        <w:rPr>
          <w:rFonts w:cs="Arial"/>
          <w:b/>
          <w:sz w:val="32"/>
        </w:rPr>
        <w:t xml:space="preserve"> декабря 201</w:t>
      </w:r>
      <w:r w:rsidR="00533128" w:rsidRPr="00071D77">
        <w:rPr>
          <w:rFonts w:cs="Arial"/>
          <w:b/>
          <w:sz w:val="32"/>
        </w:rPr>
        <w:t>7</w:t>
      </w:r>
      <w:r w:rsidR="003E4F70" w:rsidRPr="00071D77">
        <w:rPr>
          <w:rFonts w:cs="Arial"/>
          <w:b/>
          <w:sz w:val="32"/>
        </w:rPr>
        <w:t xml:space="preserve"> г № </w:t>
      </w:r>
      <w:r w:rsidR="00533128" w:rsidRPr="00071D77">
        <w:rPr>
          <w:rFonts w:cs="Arial"/>
          <w:b/>
          <w:sz w:val="32"/>
        </w:rPr>
        <w:t>121</w:t>
      </w:r>
      <w:r w:rsidR="006045CD" w:rsidRPr="00071D77">
        <w:rPr>
          <w:rFonts w:cs="Arial"/>
          <w:b/>
          <w:sz w:val="32"/>
        </w:rPr>
        <w:t xml:space="preserve"> </w:t>
      </w:r>
      <w:r w:rsidR="003E4F70" w:rsidRPr="00071D77">
        <w:rPr>
          <w:rFonts w:cs="Arial"/>
          <w:b/>
          <w:sz w:val="32"/>
        </w:rPr>
        <w:t>«О</w:t>
      </w:r>
      <w:r w:rsidR="004D0BAB" w:rsidRPr="00071D77">
        <w:rPr>
          <w:rFonts w:cs="Arial"/>
          <w:b/>
          <w:sz w:val="32"/>
        </w:rPr>
        <w:t xml:space="preserve"> </w:t>
      </w:r>
      <w:r w:rsidR="003E4F70" w:rsidRPr="00071D77">
        <w:rPr>
          <w:rFonts w:cs="Arial"/>
          <w:b/>
          <w:sz w:val="32"/>
        </w:rPr>
        <w:t xml:space="preserve">бюджете </w:t>
      </w:r>
    </w:p>
    <w:p w:rsidR="00071D77" w:rsidRPr="00071D77" w:rsidRDefault="003E4F70" w:rsidP="00071D77">
      <w:pPr>
        <w:spacing w:before="240" w:after="60"/>
        <w:jc w:val="center"/>
        <w:outlineLvl w:val="0"/>
        <w:rPr>
          <w:rFonts w:cs="Arial"/>
          <w:b/>
          <w:sz w:val="32"/>
        </w:rPr>
      </w:pPr>
      <w:proofErr w:type="spellStart"/>
      <w:r w:rsidRPr="00071D77">
        <w:rPr>
          <w:rFonts w:cs="Arial"/>
          <w:b/>
          <w:sz w:val="32"/>
        </w:rPr>
        <w:t>Криничанского</w:t>
      </w:r>
      <w:proofErr w:type="spellEnd"/>
      <w:r w:rsidR="006045CD" w:rsidRPr="00071D77">
        <w:rPr>
          <w:rFonts w:cs="Arial"/>
          <w:b/>
          <w:sz w:val="32"/>
        </w:rPr>
        <w:t xml:space="preserve"> </w:t>
      </w:r>
      <w:r w:rsidR="008B1C9D" w:rsidRPr="00071D77">
        <w:rPr>
          <w:rFonts w:cs="Arial"/>
          <w:b/>
          <w:sz w:val="32"/>
        </w:rPr>
        <w:t>сельского поселения на 201</w:t>
      </w:r>
      <w:r w:rsidR="00533128" w:rsidRPr="00071D77">
        <w:rPr>
          <w:rFonts w:cs="Arial"/>
          <w:b/>
          <w:sz w:val="32"/>
        </w:rPr>
        <w:t>8</w:t>
      </w:r>
      <w:r w:rsidR="008B1C9D" w:rsidRPr="00071D77">
        <w:rPr>
          <w:rFonts w:cs="Arial"/>
          <w:b/>
          <w:sz w:val="32"/>
        </w:rPr>
        <w:t xml:space="preserve"> год </w:t>
      </w:r>
    </w:p>
    <w:p w:rsidR="008B1C9D" w:rsidRPr="00071D77" w:rsidRDefault="00B85D71" w:rsidP="00071D77">
      <w:pPr>
        <w:spacing w:before="240" w:after="60"/>
        <w:jc w:val="center"/>
        <w:outlineLvl w:val="0"/>
        <w:rPr>
          <w:rFonts w:cs="Arial"/>
          <w:b/>
          <w:sz w:val="32"/>
        </w:rPr>
      </w:pPr>
      <w:r w:rsidRPr="00071D77">
        <w:rPr>
          <w:rFonts w:cs="Arial"/>
          <w:b/>
          <w:sz w:val="32"/>
        </w:rPr>
        <w:t>и плановый период 201</w:t>
      </w:r>
      <w:r w:rsidR="00533128" w:rsidRPr="00071D77">
        <w:rPr>
          <w:rFonts w:cs="Arial"/>
          <w:b/>
          <w:sz w:val="32"/>
        </w:rPr>
        <w:t>9 и 2020</w:t>
      </w:r>
      <w:r w:rsidRPr="00071D77">
        <w:rPr>
          <w:rFonts w:cs="Arial"/>
          <w:b/>
          <w:sz w:val="32"/>
        </w:rPr>
        <w:t xml:space="preserve"> г»</w:t>
      </w:r>
    </w:p>
    <w:p w:rsidR="00AF6AA5" w:rsidRPr="00071D77" w:rsidRDefault="003E4F70" w:rsidP="004D0BAB">
      <w:pPr>
        <w:ind w:firstLine="709"/>
        <w:rPr>
          <w:rFonts w:cs="Arial"/>
        </w:rPr>
      </w:pPr>
      <w:r w:rsidRPr="00071D77">
        <w:rPr>
          <w:rFonts w:cs="Arial"/>
        </w:rPr>
        <w:t>В соответствии с Бюджетным кодексом РФ</w:t>
      </w:r>
      <w:r w:rsidR="00AF6AA5" w:rsidRPr="00071D77">
        <w:rPr>
          <w:rFonts w:cs="Arial"/>
        </w:rPr>
        <w:t>, руководствуясь</w:t>
      </w:r>
      <w:r w:rsidRPr="00071D77">
        <w:rPr>
          <w:rFonts w:cs="Arial"/>
        </w:rPr>
        <w:t xml:space="preserve"> Положением о бюджетном процессе в Криничанском сельском поселении, Совет народных депутатов </w:t>
      </w:r>
      <w:proofErr w:type="spellStart"/>
      <w:r w:rsidRPr="00071D77">
        <w:rPr>
          <w:rFonts w:cs="Arial"/>
        </w:rPr>
        <w:t>Криничанского</w:t>
      </w:r>
      <w:proofErr w:type="spellEnd"/>
      <w:r w:rsidRPr="00071D77">
        <w:rPr>
          <w:rFonts w:cs="Arial"/>
        </w:rPr>
        <w:t xml:space="preserve"> сельского поселения </w:t>
      </w:r>
      <w:proofErr w:type="spellStart"/>
      <w:r w:rsidR="00AF6AA5" w:rsidRPr="00071D77">
        <w:rPr>
          <w:rFonts w:cs="Arial"/>
        </w:rPr>
        <w:t>Россошанского</w:t>
      </w:r>
      <w:proofErr w:type="spellEnd"/>
      <w:r w:rsidR="00AF6AA5" w:rsidRPr="00071D77">
        <w:rPr>
          <w:rFonts w:cs="Arial"/>
        </w:rPr>
        <w:t xml:space="preserve"> муниципального района Воронежской области</w:t>
      </w:r>
    </w:p>
    <w:p w:rsidR="00744F1A" w:rsidRPr="00071D77" w:rsidRDefault="00744F1A" w:rsidP="00744F1A">
      <w:pPr>
        <w:tabs>
          <w:tab w:val="left" w:pos="3705"/>
        </w:tabs>
        <w:ind w:firstLine="709"/>
        <w:jc w:val="center"/>
        <w:rPr>
          <w:rFonts w:cs="Arial"/>
        </w:rPr>
      </w:pPr>
      <w:r w:rsidRPr="00071D77">
        <w:rPr>
          <w:rFonts w:cs="Arial"/>
        </w:rPr>
        <w:t>Решил:</w:t>
      </w:r>
    </w:p>
    <w:p w:rsidR="00744F1A" w:rsidRPr="00071D77" w:rsidRDefault="00744F1A" w:rsidP="00071D77">
      <w:pPr>
        <w:pStyle w:val="afe"/>
        <w:numPr>
          <w:ilvl w:val="0"/>
          <w:numId w:val="4"/>
        </w:numPr>
        <w:shd w:val="clear" w:color="auto" w:fill="FFFFFF"/>
        <w:ind w:left="0" w:firstLine="709"/>
        <w:rPr>
          <w:rFonts w:cs="Arial"/>
        </w:rPr>
      </w:pPr>
      <w:r w:rsidRPr="00071D77">
        <w:rPr>
          <w:rFonts w:cs="Arial"/>
        </w:rPr>
        <w:t xml:space="preserve">Внести в Решение Совета народных депутатов от </w:t>
      </w:r>
      <w:r w:rsidR="00533128" w:rsidRPr="00071D77">
        <w:rPr>
          <w:rFonts w:cs="Arial"/>
        </w:rPr>
        <w:t>18 декабря 2017</w:t>
      </w:r>
      <w:r w:rsidRPr="00071D77">
        <w:rPr>
          <w:rFonts w:cs="Arial"/>
        </w:rPr>
        <w:t xml:space="preserve"> года № </w:t>
      </w:r>
      <w:r w:rsidR="00533128" w:rsidRPr="00071D77">
        <w:rPr>
          <w:rFonts w:cs="Arial"/>
        </w:rPr>
        <w:t>121</w:t>
      </w:r>
      <w:r w:rsidRPr="00071D77">
        <w:rPr>
          <w:rFonts w:cs="Arial"/>
        </w:rPr>
        <w:t xml:space="preserve"> «О бюджете Криничанского сельского поселения на 201</w:t>
      </w:r>
      <w:r w:rsidR="00533128" w:rsidRPr="00071D77">
        <w:rPr>
          <w:rFonts w:cs="Arial"/>
        </w:rPr>
        <w:t>8</w:t>
      </w:r>
      <w:r w:rsidRPr="00071D77">
        <w:rPr>
          <w:rFonts w:cs="Arial"/>
        </w:rPr>
        <w:t xml:space="preserve"> и плановый период 201</w:t>
      </w:r>
      <w:r w:rsidR="00533128" w:rsidRPr="00071D77">
        <w:rPr>
          <w:rFonts w:cs="Arial"/>
        </w:rPr>
        <w:t>9 и 2020</w:t>
      </w:r>
      <w:r w:rsidRPr="00071D77">
        <w:rPr>
          <w:rFonts w:cs="Arial"/>
        </w:rPr>
        <w:t xml:space="preserve"> </w:t>
      </w:r>
      <w:r w:rsidR="00533128" w:rsidRPr="00071D77">
        <w:rPr>
          <w:rFonts w:cs="Arial"/>
        </w:rPr>
        <w:t xml:space="preserve">г» (в редакции Решений № </w:t>
      </w:r>
      <w:r w:rsidR="00C94F53" w:rsidRPr="00071D77">
        <w:rPr>
          <w:rFonts w:cs="Arial"/>
        </w:rPr>
        <w:t>130</w:t>
      </w:r>
      <w:r w:rsidR="00533128" w:rsidRPr="00071D77">
        <w:rPr>
          <w:rFonts w:cs="Arial"/>
        </w:rPr>
        <w:t xml:space="preserve"> от 30.01</w:t>
      </w:r>
      <w:r w:rsidRPr="00071D77">
        <w:rPr>
          <w:rFonts w:cs="Arial"/>
        </w:rPr>
        <w:t>.201</w:t>
      </w:r>
      <w:r w:rsidR="00533128" w:rsidRPr="00071D77">
        <w:rPr>
          <w:rFonts w:cs="Arial"/>
        </w:rPr>
        <w:t>8</w:t>
      </w:r>
      <w:r w:rsidRPr="00071D77">
        <w:rPr>
          <w:rFonts w:cs="Arial"/>
        </w:rPr>
        <w:t>г.) следующие изменения:</w:t>
      </w:r>
    </w:p>
    <w:p w:rsidR="00533128" w:rsidRPr="00071D77" w:rsidRDefault="00071D77" w:rsidP="00071D77">
      <w:pPr>
        <w:ind w:firstLine="709"/>
        <w:rPr>
          <w:rFonts w:cs="Arial"/>
        </w:rPr>
      </w:pPr>
      <w:r>
        <w:rPr>
          <w:rFonts w:cs="Arial"/>
        </w:rPr>
        <w:t>1)</w:t>
      </w:r>
      <w:r w:rsidR="003315E7" w:rsidRPr="00071D77">
        <w:rPr>
          <w:rFonts w:cs="Arial"/>
        </w:rPr>
        <w:t xml:space="preserve"> в пункте 2</w:t>
      </w:r>
      <w:r w:rsidR="00533128" w:rsidRPr="00071D77">
        <w:rPr>
          <w:rFonts w:cs="Arial"/>
        </w:rPr>
        <w:t xml:space="preserve"> слова «общий объем расходов бюджета сельского поселения в сумме </w:t>
      </w:r>
      <w:r w:rsidR="0015669A" w:rsidRPr="00071D77">
        <w:rPr>
          <w:rFonts w:cs="Arial"/>
        </w:rPr>
        <w:t>6647,9</w:t>
      </w:r>
      <w:r w:rsidR="00533128" w:rsidRPr="00071D77">
        <w:rPr>
          <w:rFonts w:cs="Arial"/>
        </w:rPr>
        <w:t xml:space="preserve"> тыс</w:t>
      </w:r>
      <w:proofErr w:type="gramStart"/>
      <w:r w:rsidR="00533128" w:rsidRPr="00071D77">
        <w:rPr>
          <w:rFonts w:cs="Arial"/>
        </w:rPr>
        <w:t>.р</w:t>
      </w:r>
      <w:proofErr w:type="gramEnd"/>
      <w:r w:rsidR="00533128" w:rsidRPr="00071D77">
        <w:rPr>
          <w:rFonts w:cs="Arial"/>
        </w:rPr>
        <w:t xml:space="preserve">уб.» заменить словами «общий объем расходов бюджета сельского поселения в сумме </w:t>
      </w:r>
      <w:r w:rsidR="0015669A" w:rsidRPr="00071D77">
        <w:rPr>
          <w:rFonts w:cs="Arial"/>
        </w:rPr>
        <w:t>665</w:t>
      </w:r>
      <w:r w:rsidR="00AF3F63" w:rsidRPr="00071D77">
        <w:rPr>
          <w:rFonts w:cs="Arial"/>
        </w:rPr>
        <w:t>4</w:t>
      </w:r>
      <w:r w:rsidR="0015669A" w:rsidRPr="00071D77">
        <w:rPr>
          <w:rFonts w:cs="Arial"/>
        </w:rPr>
        <w:t>,9</w:t>
      </w:r>
      <w:r w:rsidR="00533128" w:rsidRPr="00071D77">
        <w:rPr>
          <w:rFonts w:cs="Arial"/>
        </w:rPr>
        <w:t xml:space="preserve"> тыс.руб.»</w:t>
      </w:r>
    </w:p>
    <w:p w:rsidR="00833967" w:rsidRPr="00071D77" w:rsidRDefault="00533128" w:rsidP="00071D77">
      <w:pPr>
        <w:pStyle w:val="afe"/>
        <w:numPr>
          <w:ilvl w:val="0"/>
          <w:numId w:val="37"/>
        </w:numPr>
        <w:ind w:left="0" w:firstLine="709"/>
        <w:rPr>
          <w:rFonts w:cs="Arial"/>
        </w:rPr>
      </w:pPr>
      <w:r w:rsidRPr="00071D77">
        <w:rPr>
          <w:rFonts w:cs="Arial"/>
        </w:rPr>
        <w:t>П</w:t>
      </w:r>
      <w:r w:rsidR="00870835" w:rsidRPr="00071D77">
        <w:rPr>
          <w:rFonts w:cs="Arial"/>
        </w:rPr>
        <w:t>риложение</w:t>
      </w:r>
      <w:proofErr w:type="gramStart"/>
      <w:r w:rsidRPr="00071D77">
        <w:rPr>
          <w:rFonts w:cs="Arial"/>
        </w:rPr>
        <w:t>1</w:t>
      </w:r>
      <w:proofErr w:type="gramEnd"/>
      <w:r w:rsidR="00870835" w:rsidRPr="00071D77">
        <w:rPr>
          <w:rFonts w:cs="Arial"/>
        </w:rPr>
        <w:t xml:space="preserve"> «</w:t>
      </w:r>
      <w:r w:rsidR="00833967" w:rsidRPr="00071D77">
        <w:rPr>
          <w:rFonts w:cs="Arial"/>
        </w:rPr>
        <w:t>Источники внутреннего финансирования дефицита бюджета Криничанского сельского поседения на 201</w:t>
      </w:r>
      <w:r w:rsidRPr="00071D77">
        <w:rPr>
          <w:rFonts w:cs="Arial"/>
        </w:rPr>
        <w:t>8</w:t>
      </w:r>
      <w:r w:rsidR="00833967" w:rsidRPr="00071D77">
        <w:rPr>
          <w:rFonts w:cs="Arial"/>
        </w:rPr>
        <w:t xml:space="preserve"> год</w:t>
      </w:r>
      <w:r w:rsidRPr="00071D77">
        <w:rPr>
          <w:rFonts w:cs="Arial"/>
        </w:rPr>
        <w:t xml:space="preserve"> и на плановый период 2019</w:t>
      </w:r>
      <w:r w:rsidR="004D150A" w:rsidRPr="00071D77">
        <w:rPr>
          <w:rFonts w:cs="Arial"/>
        </w:rPr>
        <w:t xml:space="preserve">  </w:t>
      </w:r>
      <w:r w:rsidRPr="00071D77">
        <w:rPr>
          <w:rFonts w:cs="Arial"/>
        </w:rPr>
        <w:t>и 2020 годов» изложить в новой редакции</w:t>
      </w:r>
    </w:p>
    <w:p w:rsidR="004D150A" w:rsidRPr="00071D77" w:rsidRDefault="004D150A" w:rsidP="004D150A">
      <w:pPr>
        <w:ind w:firstLine="0"/>
        <w:rPr>
          <w:rFonts w:cs="Arial"/>
        </w:rPr>
      </w:pPr>
    </w:p>
    <w:p w:rsidR="004D150A" w:rsidRPr="00071D77" w:rsidRDefault="0015669A" w:rsidP="00071D77">
      <w:pPr>
        <w:ind w:firstLine="0"/>
        <w:jc w:val="center"/>
        <w:rPr>
          <w:rFonts w:cs="Arial"/>
        </w:rPr>
      </w:pPr>
      <w:r w:rsidRPr="00071D77">
        <w:rPr>
          <w:rFonts w:cs="Arial"/>
        </w:rPr>
        <w:t>Источники внутреннего финансирования дефицита бюджета Криничанского сельского поседения на 2018 год и на плановый период 2019  и 2020 годов»</w:t>
      </w:r>
    </w:p>
    <w:p w:rsidR="0015669A" w:rsidRPr="00071D77" w:rsidRDefault="0015669A" w:rsidP="0015669A">
      <w:pPr>
        <w:ind w:firstLine="0"/>
        <w:jc w:val="center"/>
        <w:rPr>
          <w:rFonts w:cs="Arial"/>
        </w:rPr>
      </w:pPr>
      <w:r w:rsidRPr="00071D77">
        <w:rPr>
          <w:rFonts w:cs="Arial"/>
        </w:rPr>
        <w:t xml:space="preserve">                                                                                                                     (</w:t>
      </w:r>
      <w:proofErr w:type="spellStart"/>
      <w:r w:rsidRPr="00071D77">
        <w:rPr>
          <w:rFonts w:cs="Arial"/>
        </w:rPr>
        <w:t>тыс</w:t>
      </w:r>
      <w:proofErr w:type="gramStart"/>
      <w:r w:rsidRPr="00071D77">
        <w:rPr>
          <w:rFonts w:cs="Arial"/>
        </w:rPr>
        <w:t>.р</w:t>
      </w:r>
      <w:proofErr w:type="gramEnd"/>
      <w:r w:rsidRPr="00071D77">
        <w:rPr>
          <w:rFonts w:cs="Arial"/>
        </w:rPr>
        <w:t>уб</w:t>
      </w:r>
      <w:proofErr w:type="spellEnd"/>
      <w:r w:rsidRPr="00071D77">
        <w:rPr>
          <w:rFonts w:cs="Arial"/>
        </w:rPr>
        <w:t>)</w:t>
      </w:r>
    </w:p>
    <w:tbl>
      <w:tblPr>
        <w:tblW w:w="4942" w:type="pct"/>
        <w:jc w:val="center"/>
        <w:tblInd w:w="-3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2820"/>
        <w:gridCol w:w="3046"/>
        <w:gridCol w:w="993"/>
        <w:gridCol w:w="993"/>
        <w:gridCol w:w="991"/>
      </w:tblGrid>
      <w:tr w:rsidR="00071D77" w:rsidRPr="00CD5FA0" w:rsidTr="00CD5FA0">
        <w:trPr>
          <w:trHeight w:val="20"/>
          <w:tblHeader/>
          <w:jc w:val="center"/>
        </w:trPr>
        <w:tc>
          <w:tcPr>
            <w:tcW w:w="41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CD5FA0" w:rsidRDefault="004D150A" w:rsidP="004D150A">
            <w:pPr>
              <w:ind w:firstLine="0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 xml:space="preserve">№                                  </w:t>
            </w:r>
            <w:proofErr w:type="spellStart"/>
            <w:proofErr w:type="gramStart"/>
            <w:r w:rsidRPr="00CD5FA0">
              <w:rPr>
                <w:rFonts w:cs="Arial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CD5FA0">
              <w:rPr>
                <w:rFonts w:cs="Arial"/>
                <w:bCs/>
                <w:sz w:val="22"/>
                <w:szCs w:val="22"/>
              </w:rPr>
              <w:t>/</w:t>
            </w:r>
            <w:proofErr w:type="spellStart"/>
            <w:r w:rsidRPr="00CD5FA0">
              <w:rPr>
                <w:rFonts w:cs="Arial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CD5FA0" w:rsidRDefault="004D150A" w:rsidP="004B3F49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8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CD5FA0" w:rsidRDefault="004D150A" w:rsidP="00071D77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 xml:space="preserve">Код </w:t>
            </w:r>
          </w:p>
          <w:p w:rsidR="004D150A" w:rsidRPr="00CD5FA0" w:rsidRDefault="004D150A" w:rsidP="00071D77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классификации</w:t>
            </w:r>
          </w:p>
        </w:tc>
        <w:tc>
          <w:tcPr>
            <w:tcW w:w="51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2018 год</w:t>
            </w:r>
          </w:p>
        </w:tc>
        <w:tc>
          <w:tcPr>
            <w:tcW w:w="51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CD5FA0" w:rsidRDefault="000D1502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2</w:t>
            </w:r>
            <w:r w:rsidR="004D150A" w:rsidRPr="00CD5FA0">
              <w:rPr>
                <w:rFonts w:cs="Arial"/>
                <w:bCs/>
                <w:sz w:val="22"/>
                <w:szCs w:val="22"/>
              </w:rPr>
              <w:t>019 год</w:t>
            </w:r>
          </w:p>
        </w:tc>
        <w:tc>
          <w:tcPr>
            <w:tcW w:w="5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2020 год</w:t>
            </w:r>
          </w:p>
        </w:tc>
      </w:tr>
      <w:tr w:rsidR="00071D77" w:rsidRPr="00CD5FA0" w:rsidTr="00CD5FA0">
        <w:trPr>
          <w:trHeight w:val="20"/>
          <w:jc w:val="center"/>
        </w:trPr>
        <w:tc>
          <w:tcPr>
            <w:tcW w:w="413" w:type="pct"/>
            <w:shd w:val="clear" w:color="auto" w:fill="auto"/>
            <w:hideMark/>
          </w:tcPr>
          <w:p w:rsidR="004D150A" w:rsidRPr="00CD5FA0" w:rsidRDefault="004D150A" w:rsidP="004B3F49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 </w:t>
            </w: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CD5FA0" w:rsidRDefault="004D150A" w:rsidP="001A7A58">
            <w:pPr>
              <w:ind w:firstLine="0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90 00 00 00 00 0000 000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3315E7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7,0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</w:t>
            </w:r>
          </w:p>
        </w:tc>
      </w:tr>
      <w:tr w:rsidR="00071D77" w:rsidRPr="00CD5FA0" w:rsidTr="00CD5FA0">
        <w:trPr>
          <w:trHeight w:val="20"/>
          <w:jc w:val="center"/>
        </w:trPr>
        <w:tc>
          <w:tcPr>
            <w:tcW w:w="413" w:type="pct"/>
            <w:vMerge w:val="restart"/>
            <w:shd w:val="clear" w:color="auto" w:fill="auto"/>
            <w:hideMark/>
          </w:tcPr>
          <w:p w:rsidR="004D150A" w:rsidRPr="00CD5FA0" w:rsidRDefault="004D150A" w:rsidP="00071D77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CD5FA0" w:rsidRDefault="004D150A" w:rsidP="004D150A">
            <w:pPr>
              <w:ind w:firstLine="0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01 00 00 00 00 0000 000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3315E7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7,0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0</w:t>
            </w:r>
          </w:p>
        </w:tc>
      </w:tr>
      <w:tr w:rsidR="00071D77" w:rsidRPr="00CD5FA0" w:rsidTr="00CD5FA0">
        <w:trPr>
          <w:trHeight w:val="20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CD5FA0" w:rsidRDefault="004D150A" w:rsidP="004B3F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CD5FA0" w:rsidRDefault="004D150A" w:rsidP="004D150A">
            <w:pPr>
              <w:ind w:firstLine="0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01 05 00 00 00 0000 000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3315E7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7,0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0</w:t>
            </w:r>
          </w:p>
        </w:tc>
      </w:tr>
      <w:tr w:rsidR="00071D77" w:rsidRPr="00CD5FA0" w:rsidTr="00CD5FA0">
        <w:trPr>
          <w:trHeight w:val="20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CD5FA0" w:rsidRDefault="004D150A" w:rsidP="004B3F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CD5FA0" w:rsidRDefault="004D150A" w:rsidP="004D150A">
            <w:pPr>
              <w:ind w:firstLine="0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 xml:space="preserve">Увеличение остатков </w:t>
            </w:r>
            <w:r w:rsidRPr="00CD5FA0">
              <w:rPr>
                <w:rFonts w:cs="Arial"/>
                <w:sz w:val="22"/>
                <w:szCs w:val="22"/>
              </w:rPr>
              <w:lastRenderedPageBreak/>
              <w:t>средств бюджетов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lastRenderedPageBreak/>
              <w:t>01 05 00 00 00 0000 500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-6 647,9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0D1502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-6</w:t>
            </w:r>
            <w:r w:rsidR="004D150A" w:rsidRPr="00CD5FA0">
              <w:rPr>
                <w:rFonts w:cs="Arial"/>
                <w:sz w:val="22"/>
                <w:szCs w:val="22"/>
              </w:rPr>
              <w:t>632,0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96193D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-6</w:t>
            </w:r>
            <w:r w:rsidR="004D150A" w:rsidRPr="00CD5FA0">
              <w:rPr>
                <w:rFonts w:cs="Arial"/>
                <w:sz w:val="22"/>
                <w:szCs w:val="22"/>
              </w:rPr>
              <w:t>739,5</w:t>
            </w:r>
          </w:p>
        </w:tc>
      </w:tr>
      <w:tr w:rsidR="00071D77" w:rsidRPr="00CD5FA0" w:rsidTr="00CD5FA0">
        <w:trPr>
          <w:trHeight w:val="385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CD5FA0" w:rsidRDefault="004D150A" w:rsidP="004B3F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CD5FA0" w:rsidRDefault="004D150A" w:rsidP="004D150A">
            <w:pPr>
              <w:ind w:firstLine="0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01 05 02 00 00 0000 500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-6 647,9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C21BB5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-6</w:t>
            </w:r>
            <w:r w:rsidR="004D150A" w:rsidRPr="00CD5FA0">
              <w:rPr>
                <w:rFonts w:cs="Arial"/>
                <w:sz w:val="22"/>
                <w:szCs w:val="22"/>
              </w:rPr>
              <w:t>632,0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C21BB5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-6</w:t>
            </w:r>
            <w:r w:rsidR="004D150A" w:rsidRPr="00CD5FA0">
              <w:rPr>
                <w:rFonts w:cs="Arial"/>
                <w:sz w:val="22"/>
                <w:szCs w:val="22"/>
              </w:rPr>
              <w:t>739,5</w:t>
            </w:r>
          </w:p>
        </w:tc>
      </w:tr>
      <w:tr w:rsidR="00071D77" w:rsidRPr="00CD5FA0" w:rsidTr="00CD5FA0">
        <w:trPr>
          <w:trHeight w:val="20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CD5FA0" w:rsidRDefault="004D150A" w:rsidP="004B3F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CD5FA0" w:rsidRDefault="004D150A" w:rsidP="004D150A">
            <w:pPr>
              <w:ind w:firstLine="0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01 05 02 01 00 0000 510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-6 647,9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15669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-6</w:t>
            </w:r>
            <w:r w:rsidR="004D150A" w:rsidRPr="00CD5FA0">
              <w:rPr>
                <w:rFonts w:cs="Arial"/>
                <w:sz w:val="22"/>
                <w:szCs w:val="22"/>
              </w:rPr>
              <w:t>632,0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15669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-6</w:t>
            </w:r>
            <w:r w:rsidR="004D150A" w:rsidRPr="00CD5FA0">
              <w:rPr>
                <w:rFonts w:cs="Arial"/>
                <w:sz w:val="22"/>
                <w:szCs w:val="22"/>
              </w:rPr>
              <w:t>739,5</w:t>
            </w:r>
          </w:p>
        </w:tc>
      </w:tr>
      <w:tr w:rsidR="00071D77" w:rsidRPr="00CD5FA0" w:rsidTr="00CD5FA0">
        <w:trPr>
          <w:trHeight w:val="20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CD5FA0" w:rsidRDefault="004D150A" w:rsidP="004B3F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CD5FA0" w:rsidRDefault="004D150A" w:rsidP="000D1502">
            <w:pPr>
              <w:ind w:firstLine="0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01 05 02 01 10 0000 510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-6 647,9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15669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-6</w:t>
            </w:r>
            <w:r w:rsidR="004D150A" w:rsidRPr="00CD5FA0">
              <w:rPr>
                <w:rFonts w:cs="Arial"/>
                <w:sz w:val="22"/>
                <w:szCs w:val="22"/>
              </w:rPr>
              <w:t>632,0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15669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-6</w:t>
            </w:r>
            <w:r w:rsidR="004D150A" w:rsidRPr="00CD5FA0">
              <w:rPr>
                <w:rFonts w:cs="Arial"/>
                <w:sz w:val="22"/>
                <w:szCs w:val="22"/>
              </w:rPr>
              <w:t>739,5</w:t>
            </w:r>
          </w:p>
        </w:tc>
      </w:tr>
      <w:tr w:rsidR="00071D77" w:rsidRPr="00CD5FA0" w:rsidTr="00CD5FA0">
        <w:trPr>
          <w:trHeight w:val="20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CD5FA0" w:rsidRDefault="004D150A" w:rsidP="004B3F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CD5FA0" w:rsidRDefault="004D150A" w:rsidP="000D1502">
            <w:pPr>
              <w:ind w:firstLine="0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01 05 00 00 00 0000 600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6 6</w:t>
            </w:r>
            <w:r w:rsidR="003315E7" w:rsidRPr="00CD5FA0">
              <w:rPr>
                <w:rFonts w:cs="Arial"/>
                <w:sz w:val="22"/>
                <w:szCs w:val="22"/>
              </w:rPr>
              <w:t>54</w:t>
            </w:r>
            <w:r w:rsidRPr="00CD5FA0">
              <w:rPr>
                <w:rFonts w:cs="Arial"/>
                <w:sz w:val="22"/>
                <w:szCs w:val="22"/>
              </w:rPr>
              <w:t>,9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6 632,0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6 739,5</w:t>
            </w:r>
          </w:p>
        </w:tc>
      </w:tr>
      <w:tr w:rsidR="00071D77" w:rsidRPr="00CD5FA0" w:rsidTr="00CD5FA0">
        <w:trPr>
          <w:trHeight w:val="20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CD5FA0" w:rsidRDefault="004D150A" w:rsidP="004B3F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CD5FA0" w:rsidRDefault="004D150A" w:rsidP="000D1502">
            <w:pPr>
              <w:ind w:firstLine="0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01 05 02 00 00 0000 600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6 6</w:t>
            </w:r>
            <w:r w:rsidR="003315E7" w:rsidRPr="00CD5FA0">
              <w:rPr>
                <w:rFonts w:cs="Arial"/>
                <w:sz w:val="22"/>
                <w:szCs w:val="22"/>
              </w:rPr>
              <w:t>54</w:t>
            </w:r>
            <w:r w:rsidRPr="00CD5FA0">
              <w:rPr>
                <w:rFonts w:cs="Arial"/>
                <w:sz w:val="22"/>
                <w:szCs w:val="22"/>
              </w:rPr>
              <w:t>,9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6 632,0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6 739,5</w:t>
            </w:r>
          </w:p>
        </w:tc>
      </w:tr>
      <w:tr w:rsidR="00071D77" w:rsidRPr="00CD5FA0" w:rsidTr="00CD5FA0">
        <w:trPr>
          <w:trHeight w:val="20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CD5FA0" w:rsidRDefault="004D150A" w:rsidP="004B3F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CD5FA0" w:rsidRDefault="004D150A" w:rsidP="000D1502">
            <w:pPr>
              <w:ind w:firstLine="0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01 05 02 01 00 0000 610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6 6</w:t>
            </w:r>
            <w:r w:rsidR="003315E7" w:rsidRPr="00CD5FA0">
              <w:rPr>
                <w:rFonts w:cs="Arial"/>
                <w:sz w:val="22"/>
                <w:szCs w:val="22"/>
              </w:rPr>
              <w:t>54</w:t>
            </w:r>
            <w:r w:rsidRPr="00CD5FA0">
              <w:rPr>
                <w:rFonts w:cs="Arial"/>
                <w:sz w:val="22"/>
                <w:szCs w:val="22"/>
              </w:rPr>
              <w:t>,9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6 632,0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6 739,5</w:t>
            </w:r>
          </w:p>
        </w:tc>
      </w:tr>
      <w:tr w:rsidR="00071D77" w:rsidRPr="00CD5FA0" w:rsidTr="00CD5FA0">
        <w:trPr>
          <w:trHeight w:val="20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CD5FA0" w:rsidRDefault="004D150A" w:rsidP="004B3F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CD5FA0" w:rsidRDefault="004D150A" w:rsidP="000D1502">
            <w:pPr>
              <w:ind w:firstLine="0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01 05 02 01 10 0000 610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6 6</w:t>
            </w:r>
            <w:r w:rsidR="003315E7" w:rsidRPr="00CD5FA0">
              <w:rPr>
                <w:rFonts w:cs="Arial"/>
                <w:sz w:val="22"/>
                <w:szCs w:val="22"/>
              </w:rPr>
              <w:t>54</w:t>
            </w:r>
            <w:r w:rsidRPr="00CD5FA0">
              <w:rPr>
                <w:rFonts w:cs="Arial"/>
                <w:sz w:val="22"/>
                <w:szCs w:val="22"/>
              </w:rPr>
              <w:t>,9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6 632,0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CD5FA0" w:rsidRDefault="004D150A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6 739,5</w:t>
            </w:r>
          </w:p>
        </w:tc>
      </w:tr>
    </w:tbl>
    <w:p w:rsidR="00FD12A5" w:rsidRPr="00071D77" w:rsidRDefault="00C23E0B" w:rsidP="00FD12A5">
      <w:pPr>
        <w:ind w:firstLine="709"/>
        <w:rPr>
          <w:rFonts w:cs="Arial"/>
        </w:rPr>
      </w:pPr>
      <w:r>
        <w:rPr>
          <w:rFonts w:cs="Arial"/>
        </w:rPr>
        <w:t>3</w:t>
      </w:r>
      <w:r w:rsidR="00FD12A5" w:rsidRPr="00071D77">
        <w:rPr>
          <w:rFonts w:cs="Arial"/>
        </w:rPr>
        <w:t>)Приложение 2 «Поступление доходов</w:t>
      </w:r>
      <w:r w:rsidR="0041475C" w:rsidRPr="00071D77">
        <w:rPr>
          <w:rFonts w:cs="Arial"/>
        </w:rPr>
        <w:t xml:space="preserve"> бюджета</w:t>
      </w:r>
      <w:r w:rsidR="00FD12A5" w:rsidRPr="00071D77">
        <w:rPr>
          <w:rFonts w:cs="Arial"/>
        </w:rPr>
        <w:t>» изложить в следующей редакции:</w:t>
      </w:r>
    </w:p>
    <w:p w:rsidR="00533128" w:rsidRPr="00071D77" w:rsidRDefault="00533128" w:rsidP="00533128">
      <w:pPr>
        <w:pStyle w:val="ConsPlusTitle"/>
        <w:jc w:val="center"/>
        <w:rPr>
          <w:rFonts w:cs="Arial"/>
          <w:b w:val="0"/>
          <w:sz w:val="24"/>
          <w:szCs w:val="24"/>
        </w:rPr>
      </w:pPr>
      <w:r w:rsidRPr="00071D77">
        <w:rPr>
          <w:rFonts w:cs="Arial"/>
          <w:b w:val="0"/>
          <w:sz w:val="24"/>
          <w:szCs w:val="24"/>
        </w:rPr>
        <w:t xml:space="preserve">Поступление доходов бюджета </w:t>
      </w:r>
      <w:proofErr w:type="spellStart"/>
      <w:r w:rsidRPr="00071D77">
        <w:rPr>
          <w:rFonts w:cs="Arial"/>
          <w:b w:val="0"/>
          <w:sz w:val="24"/>
          <w:szCs w:val="24"/>
        </w:rPr>
        <w:t>Криничанского</w:t>
      </w:r>
      <w:proofErr w:type="spellEnd"/>
      <w:r w:rsidRPr="00071D77">
        <w:rPr>
          <w:rFonts w:cs="Arial"/>
          <w:b w:val="0"/>
          <w:sz w:val="24"/>
          <w:szCs w:val="24"/>
        </w:rPr>
        <w:t xml:space="preserve"> сельского поселения </w:t>
      </w:r>
    </w:p>
    <w:p w:rsidR="00533128" w:rsidRPr="00071D77" w:rsidRDefault="00533128" w:rsidP="00533128">
      <w:pPr>
        <w:pStyle w:val="ConsPlusTitle"/>
        <w:jc w:val="center"/>
        <w:rPr>
          <w:rFonts w:cs="Arial"/>
          <w:b w:val="0"/>
          <w:sz w:val="24"/>
          <w:szCs w:val="24"/>
        </w:rPr>
      </w:pPr>
      <w:r w:rsidRPr="00071D77">
        <w:rPr>
          <w:rFonts w:cs="Arial"/>
          <w:b w:val="0"/>
          <w:sz w:val="24"/>
          <w:szCs w:val="24"/>
        </w:rPr>
        <w:t xml:space="preserve">по кодам видов доходов, подвида доходов </w:t>
      </w:r>
    </w:p>
    <w:p w:rsidR="00533128" w:rsidRPr="00071D77" w:rsidRDefault="00533128" w:rsidP="00533128">
      <w:pPr>
        <w:pStyle w:val="ConsPlusTitle"/>
        <w:jc w:val="center"/>
        <w:rPr>
          <w:rFonts w:cs="Arial"/>
          <w:b w:val="0"/>
          <w:sz w:val="24"/>
          <w:szCs w:val="24"/>
        </w:rPr>
      </w:pPr>
      <w:r w:rsidRPr="00071D77">
        <w:rPr>
          <w:rFonts w:cs="Arial"/>
          <w:b w:val="0"/>
          <w:sz w:val="24"/>
          <w:szCs w:val="24"/>
        </w:rPr>
        <w:t>на 2018 год на плановый период 2019 и 2020 годов</w:t>
      </w:r>
    </w:p>
    <w:p w:rsidR="00736C60" w:rsidRPr="00071D77" w:rsidRDefault="000B43A2" w:rsidP="004D0BAB">
      <w:pPr>
        <w:pStyle w:val="ConsPlusTitle"/>
        <w:ind w:firstLine="709"/>
        <w:jc w:val="center"/>
        <w:rPr>
          <w:rFonts w:cs="Arial"/>
          <w:b w:val="0"/>
          <w:sz w:val="24"/>
          <w:szCs w:val="24"/>
        </w:rPr>
      </w:pPr>
      <w:r w:rsidRPr="00071D77">
        <w:rPr>
          <w:rFonts w:cs="Arial"/>
          <w:b w:val="0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071D77">
        <w:rPr>
          <w:rFonts w:cs="Arial"/>
          <w:b w:val="0"/>
          <w:sz w:val="24"/>
          <w:szCs w:val="24"/>
        </w:rPr>
        <w:t>тыс</w:t>
      </w:r>
      <w:proofErr w:type="gramStart"/>
      <w:r w:rsidRPr="00071D77">
        <w:rPr>
          <w:rFonts w:cs="Arial"/>
          <w:b w:val="0"/>
          <w:sz w:val="24"/>
          <w:szCs w:val="24"/>
        </w:rPr>
        <w:t>.р</w:t>
      </w:r>
      <w:proofErr w:type="gramEnd"/>
      <w:r w:rsidRPr="00071D77">
        <w:rPr>
          <w:rFonts w:cs="Arial"/>
          <w:b w:val="0"/>
          <w:sz w:val="24"/>
          <w:szCs w:val="24"/>
        </w:rPr>
        <w:t>уб</w:t>
      </w:r>
      <w:proofErr w:type="spellEnd"/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/>
      </w:tblPr>
      <w:tblGrid>
        <w:gridCol w:w="3261"/>
        <w:gridCol w:w="3827"/>
        <w:gridCol w:w="850"/>
        <w:gridCol w:w="851"/>
        <w:gridCol w:w="850"/>
      </w:tblGrid>
      <w:tr w:rsidR="00CD5FA0" w:rsidRPr="00CD5FA0" w:rsidTr="00CA65C1">
        <w:trPr>
          <w:cantSplit/>
          <w:trHeight w:val="625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Код показателя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CD5FA0" w:rsidRDefault="00BF7855" w:rsidP="00CA65C1">
            <w:pPr>
              <w:ind w:right="187"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2020 год</w:t>
            </w:r>
          </w:p>
        </w:tc>
      </w:tr>
      <w:tr w:rsidR="00CD5FA0" w:rsidRPr="00CD5FA0" w:rsidTr="00CA65C1">
        <w:tblPrEx>
          <w:tblLook w:val="04A0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bookmarkStart w:id="0" w:name="P1013"/>
            <w:bookmarkEnd w:id="0"/>
            <w:r w:rsidRPr="00CD5FA0">
              <w:rPr>
                <w:rFonts w:cs="Arial"/>
                <w:bCs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hideMark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hideMark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BF7855" w:rsidRPr="00CD5FA0" w:rsidRDefault="00BF7855" w:rsidP="003738B0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5</w:t>
            </w:r>
          </w:p>
        </w:tc>
      </w:tr>
      <w:tr w:rsidR="00CD5FA0" w:rsidRPr="00CD5FA0" w:rsidTr="00CA65C1">
        <w:tblPrEx>
          <w:tblLook w:val="04A0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ВСЕГО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6 647,9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6 632,0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6 739,5</w:t>
            </w:r>
          </w:p>
        </w:tc>
      </w:tr>
      <w:tr w:rsidR="00CD5FA0" w:rsidRPr="00CD5FA0" w:rsidTr="00CA65C1">
        <w:tblPrEx>
          <w:tblLook w:val="04A0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1 862,0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2 027,0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2 027,0</w:t>
            </w:r>
          </w:p>
        </w:tc>
      </w:tr>
      <w:tr w:rsidR="00CD5FA0" w:rsidRPr="00CD5FA0" w:rsidTr="00CA65C1">
        <w:tblPrEx>
          <w:tblLook w:val="04A0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110,0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110,0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110,0</w:t>
            </w:r>
          </w:p>
        </w:tc>
      </w:tr>
      <w:tr w:rsidR="00CD5FA0" w:rsidRPr="00CD5FA0" w:rsidTr="00CA65C1">
        <w:tblPrEx>
          <w:tblLook w:val="04A0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000 1 01 02000 01 0000 110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110,0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110,0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110,0</w:t>
            </w:r>
          </w:p>
        </w:tc>
      </w:tr>
      <w:tr w:rsidR="00CD5FA0" w:rsidRPr="00CD5FA0" w:rsidTr="00CA65C1">
        <w:tblPrEx>
          <w:tblLook w:val="04A0"/>
        </w:tblPrEx>
        <w:trPr>
          <w:trHeight w:val="1645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000 1 01 02000 01 0000 110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110,0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110,0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110,0</w:t>
            </w:r>
          </w:p>
        </w:tc>
      </w:tr>
      <w:tr w:rsidR="00CD5FA0" w:rsidRPr="00CD5FA0" w:rsidTr="00CA65C1">
        <w:tblPrEx>
          <w:tblLook w:val="04A0"/>
        </w:tblPrEx>
        <w:trPr>
          <w:trHeight w:val="2366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lastRenderedPageBreak/>
              <w:t>000 1 01 02010 01 1000 110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sz w:val="22"/>
                <w:szCs w:val="22"/>
              </w:rPr>
            </w:pPr>
            <w:proofErr w:type="gramStart"/>
            <w:r w:rsidRPr="00CD5FA0">
              <w:rPr>
                <w:rFonts w:cs="Arial"/>
                <w:sz w:val="22"/>
                <w:szCs w:val="22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110,0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110,0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110,0</w:t>
            </w:r>
          </w:p>
        </w:tc>
      </w:tr>
      <w:tr w:rsidR="00CD5FA0" w:rsidRPr="00CD5FA0" w:rsidTr="00CA65C1">
        <w:tblPrEx>
          <w:tblLook w:val="04A0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125,0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125,0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125,0</w:t>
            </w:r>
          </w:p>
        </w:tc>
      </w:tr>
      <w:tr w:rsidR="00CD5FA0" w:rsidRPr="00CD5FA0" w:rsidTr="00CA65C1">
        <w:tblPrEx>
          <w:tblLook w:val="04A0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000 1 05 03000 01 0000 110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125,0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125,0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125,0</w:t>
            </w:r>
          </w:p>
        </w:tc>
      </w:tr>
      <w:tr w:rsidR="00CD5FA0" w:rsidRPr="00CD5FA0" w:rsidTr="00CA65C1">
        <w:tblPrEx>
          <w:tblLook w:val="04A0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000 1 05 03010 01 0000 110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125,0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125,0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125,0</w:t>
            </w:r>
          </w:p>
        </w:tc>
      </w:tr>
      <w:tr w:rsidR="00CD5FA0" w:rsidRPr="00CD5FA0" w:rsidTr="00CA65C1">
        <w:tblPrEx>
          <w:tblLook w:val="04A0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000 1 05 03010 01 1000 110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sz w:val="22"/>
                <w:szCs w:val="22"/>
              </w:rPr>
            </w:pPr>
            <w:proofErr w:type="gramStart"/>
            <w:r w:rsidRPr="00CD5FA0">
              <w:rPr>
                <w:rFonts w:cs="Arial"/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125,0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125,0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125,0</w:t>
            </w:r>
          </w:p>
        </w:tc>
      </w:tr>
      <w:tr w:rsidR="00CD5FA0" w:rsidRPr="00CD5FA0" w:rsidTr="00CA65C1">
        <w:tblPrEx>
          <w:tblLook w:val="04A0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1 579,0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1 744,0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1 744,0</w:t>
            </w:r>
          </w:p>
        </w:tc>
      </w:tr>
      <w:tr w:rsidR="00CD5FA0" w:rsidRPr="00CD5FA0" w:rsidTr="00CA65C1">
        <w:tblPrEx>
          <w:tblLook w:val="04A0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47,0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47,0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47,0</w:t>
            </w:r>
          </w:p>
        </w:tc>
      </w:tr>
      <w:tr w:rsidR="00CD5FA0" w:rsidRPr="00CD5FA0" w:rsidTr="00CA65C1">
        <w:tblPrEx>
          <w:tblLook w:val="04A0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000 1 06 01030 10 0000 110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47,0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47,0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47,0</w:t>
            </w:r>
          </w:p>
        </w:tc>
      </w:tr>
      <w:tr w:rsidR="00CD5FA0" w:rsidRPr="00CD5FA0" w:rsidTr="00CA65C1">
        <w:tblPrEx>
          <w:tblLook w:val="04A0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000 1 06 01030 10 1000 110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sz w:val="22"/>
                <w:szCs w:val="22"/>
              </w:rPr>
            </w:pPr>
            <w:proofErr w:type="gramStart"/>
            <w:r w:rsidRPr="00CD5FA0">
              <w:rPr>
                <w:rFonts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47,0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47,0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47,0</w:t>
            </w:r>
          </w:p>
        </w:tc>
      </w:tr>
      <w:tr w:rsidR="00CD5FA0" w:rsidRPr="00CD5FA0" w:rsidTr="00CA65C1">
        <w:tblPrEx>
          <w:tblLook w:val="04A0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1 532,0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1 697,0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1 697,0</w:t>
            </w:r>
          </w:p>
        </w:tc>
      </w:tr>
      <w:tr w:rsidR="00CD5FA0" w:rsidRPr="00CD5FA0" w:rsidTr="00CA65C1">
        <w:tblPrEx>
          <w:tblLook w:val="04A0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000 1 06 06030 00 0000 110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422,0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350,0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350,0</w:t>
            </w:r>
          </w:p>
        </w:tc>
      </w:tr>
      <w:tr w:rsidR="00CD5FA0" w:rsidRPr="00CD5FA0" w:rsidTr="00CA65C1">
        <w:tblPrEx>
          <w:tblLook w:val="04A0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000 1 06 06033 10 0000 110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422,0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350,0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350,0</w:t>
            </w:r>
          </w:p>
        </w:tc>
      </w:tr>
      <w:tr w:rsidR="00CD5FA0" w:rsidRPr="00CD5FA0" w:rsidTr="00CA65C1">
        <w:tblPrEx>
          <w:tblLook w:val="04A0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lastRenderedPageBreak/>
              <w:t>000 1 06 06033 10 1000 110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sz w:val="22"/>
                <w:szCs w:val="22"/>
              </w:rPr>
            </w:pPr>
            <w:proofErr w:type="gramStart"/>
            <w:r w:rsidRPr="00CD5FA0">
              <w:rPr>
                <w:rFonts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422,0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350,0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350,0</w:t>
            </w:r>
          </w:p>
        </w:tc>
      </w:tr>
      <w:tr w:rsidR="00CD5FA0" w:rsidRPr="00CD5FA0" w:rsidTr="00CA65C1">
        <w:tblPrEx>
          <w:tblLook w:val="04A0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000 1 06 06040 00 0000 110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1110,0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1 347,0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1 347,0</w:t>
            </w:r>
          </w:p>
        </w:tc>
      </w:tr>
      <w:tr w:rsidR="00CD5FA0" w:rsidRPr="00CD5FA0" w:rsidTr="00CA65C1">
        <w:tblPrEx>
          <w:tblLook w:val="04A0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000 1 06 06043 10 0000 110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1110,0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1 347,0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1 347,0</w:t>
            </w:r>
          </w:p>
        </w:tc>
      </w:tr>
      <w:tr w:rsidR="00CD5FA0" w:rsidRPr="00CD5FA0" w:rsidTr="00CA65C1">
        <w:tblPrEx>
          <w:tblLook w:val="04A0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000 1 06 06043 10 1000 110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sz w:val="22"/>
                <w:szCs w:val="22"/>
              </w:rPr>
            </w:pPr>
            <w:proofErr w:type="gramStart"/>
            <w:r w:rsidRPr="00CD5FA0">
              <w:rPr>
                <w:rFonts w:cs="Arial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1110,0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1 347,0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1 347,0</w:t>
            </w:r>
          </w:p>
        </w:tc>
      </w:tr>
      <w:tr w:rsidR="00CD5FA0" w:rsidRPr="00CD5FA0" w:rsidTr="00CA65C1">
        <w:tblPrEx>
          <w:tblLook w:val="04A0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12,0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12,0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12,0</w:t>
            </w:r>
          </w:p>
        </w:tc>
      </w:tr>
      <w:tr w:rsidR="00CD5FA0" w:rsidRPr="00CD5FA0" w:rsidTr="00CA65C1">
        <w:tblPrEx>
          <w:tblLook w:val="04A0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000 1 08 04000 01 0000 110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12,0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12,0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12,0</w:t>
            </w:r>
          </w:p>
        </w:tc>
      </w:tr>
      <w:tr w:rsidR="00CD5FA0" w:rsidRPr="00CD5FA0" w:rsidTr="00CA65C1">
        <w:tblPrEx>
          <w:tblLook w:val="04A0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000 1 08 04020 01 0000 110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12,0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12,0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12,0</w:t>
            </w:r>
          </w:p>
        </w:tc>
      </w:tr>
      <w:tr w:rsidR="00CD5FA0" w:rsidRPr="00CD5FA0" w:rsidTr="00CA65C1">
        <w:tblPrEx>
          <w:tblLook w:val="04A0"/>
        </w:tblPrEx>
        <w:trPr>
          <w:trHeight w:val="1106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000 1 08 04020 01 1000 110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12,0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12,0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12,0</w:t>
            </w:r>
          </w:p>
        </w:tc>
      </w:tr>
      <w:tr w:rsidR="00CD5FA0" w:rsidRPr="00CD5FA0" w:rsidTr="00CA65C1">
        <w:tblPrEx>
          <w:tblLook w:val="04A0"/>
        </w:tblPrEx>
        <w:trPr>
          <w:trHeight w:val="773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21,0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21,0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21,0</w:t>
            </w:r>
          </w:p>
        </w:tc>
      </w:tr>
      <w:tr w:rsidR="00CD5FA0" w:rsidRPr="00CD5FA0" w:rsidTr="00CA65C1">
        <w:tblPrEx>
          <w:tblLook w:val="04A0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lastRenderedPageBreak/>
              <w:t>000 1 11 09000 00 0000 120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21,0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21,0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21,0</w:t>
            </w:r>
          </w:p>
        </w:tc>
      </w:tr>
      <w:tr w:rsidR="00CD5FA0" w:rsidRPr="00CD5FA0" w:rsidTr="00CA65C1">
        <w:tblPrEx>
          <w:tblLook w:val="04A0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000 1 11 09040 00 0000 120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21,0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21,0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21,0</w:t>
            </w:r>
          </w:p>
        </w:tc>
      </w:tr>
      <w:tr w:rsidR="00CD5FA0" w:rsidRPr="00CD5FA0" w:rsidTr="00CA65C1">
        <w:tblPrEx>
          <w:tblLook w:val="04A0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000 1 11 09045 10 0000 120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CD5FA0">
              <w:rPr>
                <w:rFonts w:cs="Arial"/>
                <w:bCs/>
                <w:sz w:val="22"/>
                <w:szCs w:val="22"/>
              </w:rPr>
              <w:t xml:space="preserve"> ,</w:t>
            </w:r>
            <w:proofErr w:type="gramEnd"/>
            <w:r w:rsidRPr="00CD5FA0">
              <w:rPr>
                <w:rFonts w:cs="Arial"/>
                <w:bCs/>
                <w:sz w:val="22"/>
                <w:szCs w:val="22"/>
              </w:rPr>
              <w:t xml:space="preserve"> в том числе казенных)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21,0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21,0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21,0</w:t>
            </w:r>
          </w:p>
        </w:tc>
      </w:tr>
      <w:tr w:rsidR="00CD5FA0" w:rsidRPr="00CD5FA0" w:rsidTr="00CA65C1">
        <w:tblPrEx>
          <w:tblLook w:val="04A0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000 1 13 00000 00 0000 000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15,0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15,0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15,0</w:t>
            </w:r>
          </w:p>
        </w:tc>
      </w:tr>
      <w:tr w:rsidR="00CD5FA0" w:rsidRPr="00CD5FA0" w:rsidTr="00CA65C1">
        <w:tblPrEx>
          <w:tblLook w:val="04A0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000 1 13 01000 00 0000 130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15,0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15,0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15,0</w:t>
            </w:r>
          </w:p>
        </w:tc>
      </w:tr>
      <w:tr w:rsidR="00CD5FA0" w:rsidRPr="00CD5FA0" w:rsidTr="00CA65C1">
        <w:tblPrEx>
          <w:tblLook w:val="04A0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000 1 13 01990 00 0000 130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15,0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15,0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15,0</w:t>
            </w:r>
          </w:p>
        </w:tc>
      </w:tr>
      <w:tr w:rsidR="00CD5FA0" w:rsidRPr="00CD5FA0" w:rsidTr="00CA65C1">
        <w:tblPrEx>
          <w:tblLook w:val="04A0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000 1 13 01995 10 0000 130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15,0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15,0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15,0</w:t>
            </w:r>
          </w:p>
        </w:tc>
      </w:tr>
      <w:tr w:rsidR="00CD5FA0" w:rsidRPr="00CD5FA0" w:rsidTr="00CA65C1">
        <w:tblPrEx>
          <w:tblLook w:val="04A0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4 785,9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4 605,0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4 712,5</w:t>
            </w:r>
          </w:p>
        </w:tc>
      </w:tr>
      <w:tr w:rsidR="00CD5FA0" w:rsidRPr="00CD5FA0" w:rsidTr="00CA65C1">
        <w:tblPrEx>
          <w:tblLook w:val="04A0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4 785,9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4 605,0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4 712,5</w:t>
            </w:r>
          </w:p>
        </w:tc>
      </w:tr>
      <w:tr w:rsidR="00CD5FA0" w:rsidRPr="00CD5FA0" w:rsidTr="00CA65C1">
        <w:tblPrEx>
          <w:tblLook w:val="04A0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000 2 02 10000 00 0000 151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1 346,6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1 329,6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1 352,4</w:t>
            </w:r>
          </w:p>
        </w:tc>
      </w:tr>
      <w:tr w:rsidR="00CD5FA0" w:rsidRPr="00CD5FA0" w:rsidTr="00CA65C1">
        <w:tblPrEx>
          <w:tblLook w:val="04A0"/>
        </w:tblPrEx>
        <w:trPr>
          <w:trHeight w:val="379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left="125" w:right="131" w:firstLine="0"/>
              <w:jc w:val="left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lastRenderedPageBreak/>
              <w:t>000 2 02 15001 00 0000 151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1 346,6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1 329,6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1 352,4</w:t>
            </w:r>
          </w:p>
        </w:tc>
      </w:tr>
      <w:tr w:rsidR="00CD5FA0" w:rsidRPr="00CD5FA0" w:rsidTr="00CA65C1">
        <w:tblPrEx>
          <w:tblLook w:val="04A0"/>
        </w:tblPrEx>
        <w:trPr>
          <w:trHeight w:val="379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left="125" w:right="131" w:firstLine="0"/>
              <w:jc w:val="left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000 2 02 15001 10 0000 151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1 346,6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1 329,6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1 352,4</w:t>
            </w:r>
          </w:p>
        </w:tc>
      </w:tr>
      <w:tr w:rsidR="00CD5FA0" w:rsidRPr="00CD5FA0" w:rsidTr="00CA65C1">
        <w:tblPrEx>
          <w:tblLook w:val="04A0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000 2 02 30000 00 0000 151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73,6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74,4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77,1</w:t>
            </w:r>
          </w:p>
        </w:tc>
      </w:tr>
      <w:tr w:rsidR="00CD5FA0" w:rsidRPr="00CD5FA0" w:rsidTr="00CA65C1">
        <w:tblPrEx>
          <w:tblLook w:val="04A0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000 2 02 35118 00 0000 151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73,6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74,4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77,1</w:t>
            </w:r>
          </w:p>
        </w:tc>
      </w:tr>
      <w:tr w:rsidR="00CD5FA0" w:rsidRPr="00CD5FA0" w:rsidTr="00CA65C1">
        <w:tblPrEx>
          <w:tblLook w:val="04A0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000 2 02 35118 10 0000 151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73,6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74,4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77,1</w:t>
            </w:r>
          </w:p>
        </w:tc>
      </w:tr>
      <w:tr w:rsidR="00CD5FA0" w:rsidRPr="00CD5FA0" w:rsidTr="00CA65C1">
        <w:tblPrEx>
          <w:tblLook w:val="04A0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000 2 02 40000 00 0000 151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3 365,7</w:t>
            </w:r>
          </w:p>
        </w:tc>
        <w:tc>
          <w:tcPr>
            <w:tcW w:w="851" w:type="dxa"/>
            <w:noWrap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3 201,0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3 283,0</w:t>
            </w:r>
          </w:p>
        </w:tc>
      </w:tr>
      <w:tr w:rsidR="00CD5FA0" w:rsidRPr="00CD5FA0" w:rsidTr="00CA65C1">
        <w:tblPrEx>
          <w:tblLook w:val="04A0"/>
        </w:tblPrEx>
        <w:trPr>
          <w:trHeight w:val="1181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left="125" w:right="131" w:firstLine="0"/>
              <w:jc w:val="left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000 2 02 40014 00 0000 151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736,9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802,2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868,2</w:t>
            </w:r>
          </w:p>
        </w:tc>
      </w:tr>
      <w:tr w:rsidR="00CD5FA0" w:rsidRPr="00CD5FA0" w:rsidTr="00CA65C1">
        <w:tblPrEx>
          <w:tblLook w:val="04A0"/>
        </w:tblPrEx>
        <w:trPr>
          <w:trHeight w:val="1181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left="125" w:right="131" w:firstLine="0"/>
              <w:jc w:val="left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000 2 02 40014 10 0000 151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736,9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802,2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868,2</w:t>
            </w:r>
          </w:p>
        </w:tc>
      </w:tr>
      <w:tr w:rsidR="00CD5FA0" w:rsidRPr="00CD5FA0" w:rsidTr="00CA65C1">
        <w:tblPrEx>
          <w:tblLook w:val="04A0"/>
        </w:tblPrEx>
        <w:trPr>
          <w:trHeight w:val="1181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000 2 02 45160 00 0000 151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2 628,8</w:t>
            </w:r>
          </w:p>
        </w:tc>
        <w:tc>
          <w:tcPr>
            <w:tcW w:w="851" w:type="dxa"/>
            <w:vAlign w:val="center"/>
          </w:tcPr>
          <w:p w:rsidR="00BF7855" w:rsidRPr="00CD5FA0" w:rsidRDefault="00863851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2</w:t>
            </w:r>
            <w:r w:rsidR="00BF7855" w:rsidRPr="00CD5FA0">
              <w:rPr>
                <w:rFonts w:cs="Arial"/>
                <w:bCs/>
                <w:sz w:val="22"/>
                <w:szCs w:val="22"/>
              </w:rPr>
              <w:t>398,8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2 414,8</w:t>
            </w:r>
          </w:p>
        </w:tc>
      </w:tr>
      <w:tr w:rsidR="00CD5FA0" w:rsidRPr="00CD5FA0" w:rsidTr="00CA65C1">
        <w:tblPrEx>
          <w:tblLook w:val="04A0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000 2 02 45160 10 0000 151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CD5FA0" w:rsidRDefault="00BF7855" w:rsidP="00CA65C1">
            <w:pPr>
              <w:ind w:right="187" w:firstLine="0"/>
              <w:jc w:val="left"/>
              <w:rPr>
                <w:rFonts w:cs="Arial"/>
                <w:sz w:val="22"/>
                <w:szCs w:val="22"/>
              </w:rPr>
            </w:pPr>
            <w:r w:rsidRPr="00CD5FA0">
              <w:rPr>
                <w:rFonts w:cs="Arial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2 628,8</w:t>
            </w:r>
          </w:p>
        </w:tc>
        <w:tc>
          <w:tcPr>
            <w:tcW w:w="851" w:type="dxa"/>
            <w:vAlign w:val="center"/>
          </w:tcPr>
          <w:p w:rsidR="00BF7855" w:rsidRPr="00CD5FA0" w:rsidRDefault="00BF7855" w:rsidP="00CD5FA0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D5FA0">
              <w:rPr>
                <w:rFonts w:cs="Arial"/>
                <w:bCs/>
                <w:sz w:val="22"/>
                <w:szCs w:val="22"/>
              </w:rPr>
              <w:t>2 398,8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DB17F1" w:rsidRDefault="00BF7855" w:rsidP="00DB17F1">
            <w:pPr>
              <w:pStyle w:val="afe"/>
              <w:numPr>
                <w:ilvl w:val="0"/>
                <w:numId w:val="38"/>
              </w:numPr>
              <w:jc w:val="center"/>
              <w:rPr>
                <w:rFonts w:cs="Arial"/>
                <w:bCs/>
                <w:sz w:val="22"/>
                <w:szCs w:val="22"/>
              </w:rPr>
            </w:pPr>
            <w:r w:rsidRPr="00DB17F1">
              <w:rPr>
                <w:rFonts w:cs="Arial"/>
                <w:bCs/>
                <w:sz w:val="22"/>
                <w:szCs w:val="22"/>
              </w:rPr>
              <w:t>414,8</w:t>
            </w:r>
          </w:p>
        </w:tc>
      </w:tr>
    </w:tbl>
    <w:p w:rsidR="00BF7855" w:rsidRPr="00071D77" w:rsidRDefault="00BF7855">
      <w:pPr>
        <w:rPr>
          <w:rFonts w:cs="Arial"/>
        </w:rPr>
      </w:pPr>
    </w:p>
    <w:p w:rsidR="00BF7855" w:rsidRPr="00DB17F1" w:rsidRDefault="00DB17F1" w:rsidP="00DB17F1">
      <w:pPr>
        <w:pStyle w:val="afe"/>
        <w:ind w:left="786" w:firstLine="0"/>
        <w:rPr>
          <w:rFonts w:cs="Arial"/>
        </w:rPr>
      </w:pPr>
      <w:r>
        <w:rPr>
          <w:rFonts w:cs="Arial"/>
        </w:rPr>
        <w:t>4)</w:t>
      </w:r>
      <w:r w:rsidR="00BF7855" w:rsidRPr="00DB17F1">
        <w:rPr>
          <w:rFonts w:cs="Arial"/>
        </w:rPr>
        <w:t>Приложение 7 «Ведомственная структура расходов бюджета Криничанского сельского поселения на 2018 год и на плановый период 2019 и 2020 годов»  изложить в новой редакции</w:t>
      </w:r>
      <w:r>
        <w:rPr>
          <w:rFonts w:cs="Arial"/>
        </w:rPr>
        <w:t>:</w:t>
      </w:r>
    </w:p>
    <w:p w:rsidR="00C23E0B" w:rsidRDefault="00C23E0B" w:rsidP="00BF7855">
      <w:pPr>
        <w:ind w:firstLine="709"/>
        <w:rPr>
          <w:rFonts w:cs="Arial"/>
        </w:rPr>
      </w:pPr>
    </w:p>
    <w:p w:rsidR="00C23E0B" w:rsidRDefault="00C23E0B" w:rsidP="00C23E0B">
      <w:pPr>
        <w:jc w:val="center"/>
        <w:rPr>
          <w:rFonts w:cs="Arial"/>
          <w:bCs/>
          <w:sz w:val="22"/>
          <w:szCs w:val="22"/>
        </w:rPr>
        <w:sectPr w:rsidR="00C23E0B" w:rsidSect="00CA65C1">
          <w:pgSz w:w="11906" w:h="16838" w:code="9"/>
          <w:pgMar w:top="2268" w:right="567" w:bottom="567" w:left="1701" w:header="709" w:footer="709" w:gutter="0"/>
          <w:cols w:space="708"/>
          <w:docGrid w:linePitch="360"/>
        </w:sectPr>
      </w:pPr>
    </w:p>
    <w:p w:rsidR="00C23E0B" w:rsidRDefault="00C23E0B" w:rsidP="00C23E0B">
      <w:pPr>
        <w:jc w:val="center"/>
        <w:rPr>
          <w:rFonts w:cs="Arial"/>
          <w:bCs/>
          <w:sz w:val="22"/>
          <w:szCs w:val="22"/>
        </w:rPr>
      </w:pPr>
      <w:r w:rsidRPr="00C23E0B">
        <w:rPr>
          <w:rFonts w:cs="Arial"/>
          <w:bCs/>
          <w:sz w:val="22"/>
          <w:szCs w:val="22"/>
        </w:rPr>
        <w:lastRenderedPageBreak/>
        <w:t xml:space="preserve">Ведомственная структура расходов бюджета </w:t>
      </w:r>
      <w:proofErr w:type="spellStart"/>
      <w:r w:rsidRPr="00C23E0B">
        <w:rPr>
          <w:rFonts w:cs="Arial"/>
          <w:bCs/>
          <w:sz w:val="22"/>
          <w:szCs w:val="22"/>
        </w:rPr>
        <w:t>Криничанского</w:t>
      </w:r>
      <w:proofErr w:type="spellEnd"/>
      <w:r w:rsidRPr="00C23E0B">
        <w:rPr>
          <w:rFonts w:cs="Arial"/>
          <w:bCs/>
          <w:sz w:val="22"/>
          <w:szCs w:val="22"/>
        </w:rPr>
        <w:t xml:space="preserve"> сельского поселения на  2018 год</w:t>
      </w:r>
    </w:p>
    <w:p w:rsidR="00C23E0B" w:rsidRPr="00C23E0B" w:rsidRDefault="00C23E0B" w:rsidP="00C23E0B">
      <w:pPr>
        <w:jc w:val="center"/>
        <w:rPr>
          <w:rFonts w:cs="Arial"/>
          <w:bCs/>
          <w:sz w:val="22"/>
          <w:szCs w:val="22"/>
        </w:rPr>
      </w:pPr>
      <w:r w:rsidRPr="00C23E0B">
        <w:rPr>
          <w:rFonts w:cs="Arial"/>
          <w:bCs/>
          <w:sz w:val="22"/>
          <w:szCs w:val="22"/>
        </w:rPr>
        <w:t>и на плановый период 2019 и 2020 годов</w:t>
      </w:r>
    </w:p>
    <w:tbl>
      <w:tblPr>
        <w:tblpPr w:leftFromText="180" w:rightFromText="180" w:vertAnchor="text" w:tblpY="1"/>
        <w:tblOverlap w:val="never"/>
        <w:tblW w:w="14221" w:type="dxa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41"/>
        <w:gridCol w:w="993"/>
        <w:gridCol w:w="850"/>
        <w:gridCol w:w="709"/>
        <w:gridCol w:w="1701"/>
        <w:gridCol w:w="567"/>
        <w:gridCol w:w="1134"/>
        <w:gridCol w:w="992"/>
        <w:gridCol w:w="1134"/>
      </w:tblGrid>
      <w:tr w:rsidR="00C23E0B" w:rsidRPr="00C23E0B" w:rsidTr="00DB17F1">
        <w:trPr>
          <w:trHeight w:val="561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C23E0B">
            <w:pPr>
              <w:ind w:left="188" w:righ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C23E0B">
              <w:rPr>
                <w:rFonts w:cs="Arial"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proofErr w:type="gramStart"/>
            <w:r w:rsidRPr="00C23E0B">
              <w:rPr>
                <w:rFonts w:cs="Arial"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2020 год</w:t>
            </w:r>
          </w:p>
        </w:tc>
      </w:tr>
      <w:tr w:rsidR="00C23E0B" w:rsidRPr="00C23E0B" w:rsidTr="00DB17F1">
        <w:trPr>
          <w:trHeight w:val="197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0533" w:rsidRPr="00C23E0B" w:rsidRDefault="003E0533" w:rsidP="00C23E0B">
            <w:pPr>
              <w:ind w:left="188" w:righ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9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C23E0B" w:rsidRDefault="003E0533" w:rsidP="00DB17F1">
            <w:pPr>
              <w:ind w:left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6 6</w:t>
            </w:r>
            <w:r w:rsidR="00FD081E" w:rsidRPr="00C23E0B">
              <w:rPr>
                <w:rFonts w:cs="Arial"/>
                <w:bCs/>
                <w:sz w:val="22"/>
                <w:szCs w:val="22"/>
              </w:rPr>
              <w:t>54</w:t>
            </w:r>
            <w:r w:rsidRPr="00C23E0B">
              <w:rPr>
                <w:rFonts w:cs="Arial"/>
                <w:bCs/>
                <w:sz w:val="22"/>
                <w:szCs w:val="22"/>
              </w:rPr>
              <w:t>,</w:t>
            </w:r>
            <w:r w:rsidR="004D1EAA" w:rsidRPr="00C23E0B">
              <w:rPr>
                <w:rFonts w:cs="Arial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6 468,1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6 406,4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C23E0B">
            <w:pPr>
              <w:ind w:left="188" w:right="142"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АДМИНИСТРАЦИЯ  КРИНИЧАНСКОГО СЕЛЬСКОГО ПОСЕЛЕНИЯ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3 728,8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3 703,5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3 586,2</w:t>
            </w:r>
          </w:p>
        </w:tc>
      </w:tr>
      <w:tr w:rsidR="00C23E0B" w:rsidRPr="00C23E0B" w:rsidTr="00DB17F1">
        <w:trPr>
          <w:trHeight w:val="471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jc w:val="lef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2 552,1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2 462,9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2 434,9</w:t>
            </w:r>
          </w:p>
        </w:tc>
      </w:tr>
      <w:tr w:rsidR="00C23E0B" w:rsidRPr="00C23E0B" w:rsidTr="00DB17F1">
        <w:trPr>
          <w:trHeight w:val="403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893,7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893,7</w:t>
            </w:r>
          </w:p>
        </w:tc>
      </w:tr>
      <w:tr w:rsidR="00C23E0B" w:rsidRPr="00C23E0B" w:rsidTr="00DB17F1">
        <w:trPr>
          <w:trHeight w:val="89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sz w:val="22"/>
                <w:szCs w:val="22"/>
              </w:rPr>
            </w:pPr>
            <w:proofErr w:type="gramStart"/>
            <w:r w:rsidRPr="00C23E0B">
              <w:rPr>
                <w:rFonts w:cs="Arial"/>
                <w:sz w:val="22"/>
                <w:szCs w:val="22"/>
              </w:rPr>
              <w:t>Муниципальной</w:t>
            </w:r>
            <w:proofErr w:type="gramEnd"/>
            <w:r w:rsidRPr="00C23E0B">
              <w:rPr>
                <w:rFonts w:cs="Arial"/>
                <w:sz w:val="22"/>
                <w:szCs w:val="22"/>
              </w:rPr>
              <w:t xml:space="preserve"> программа </w:t>
            </w:r>
            <w:proofErr w:type="spellStart"/>
            <w:r w:rsidRPr="00C23E0B">
              <w:rPr>
                <w:rFonts w:cs="Arial"/>
                <w:sz w:val="22"/>
                <w:szCs w:val="22"/>
              </w:rPr>
              <w:t>Криничанского</w:t>
            </w:r>
            <w:proofErr w:type="spellEnd"/>
            <w:r w:rsidRPr="00C23E0B">
              <w:rPr>
                <w:rFonts w:cs="Arial"/>
                <w:sz w:val="22"/>
                <w:szCs w:val="22"/>
              </w:rPr>
              <w:t xml:space="preserve">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893,7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893,7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893,7</w:t>
            </w:r>
          </w:p>
        </w:tc>
      </w:tr>
      <w:tr w:rsidR="00C23E0B" w:rsidRPr="00C23E0B" w:rsidTr="00DB17F1">
        <w:trPr>
          <w:trHeight w:val="517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893,7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893,7</w:t>
            </w:r>
          </w:p>
        </w:tc>
      </w:tr>
      <w:tr w:rsidR="00C23E0B" w:rsidRPr="00C23E0B" w:rsidTr="00DB17F1">
        <w:trPr>
          <w:trHeight w:val="517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893,7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893,7</w:t>
            </w:r>
          </w:p>
        </w:tc>
      </w:tr>
      <w:tr w:rsidR="00C23E0B" w:rsidRPr="00C23E0B" w:rsidTr="00DB17F1">
        <w:trPr>
          <w:trHeight w:val="82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Расходы обеспечение деятельности главы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893,7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893,7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1 648,4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1 569,2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1 541,2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C23E0B">
              <w:rPr>
                <w:rFonts w:cs="Arial"/>
                <w:sz w:val="22"/>
                <w:szCs w:val="22"/>
              </w:rPr>
              <w:t>Криничанского</w:t>
            </w:r>
            <w:proofErr w:type="spellEnd"/>
            <w:r w:rsidRPr="00C23E0B">
              <w:rPr>
                <w:rFonts w:cs="Arial"/>
                <w:sz w:val="22"/>
                <w:szCs w:val="22"/>
              </w:rPr>
              <w:t xml:space="preserve">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1 648,4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1 569,2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1 541,2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1 648,4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1 569,2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1 541,2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1 648,4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1 569,2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1 541,2</w:t>
            </w:r>
          </w:p>
        </w:tc>
      </w:tr>
      <w:tr w:rsidR="00C23E0B" w:rsidRPr="00C23E0B" w:rsidTr="00DB17F1">
        <w:trPr>
          <w:trHeight w:val="964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Расходы на обеспечение функций органов местного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1 049,8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1 049,8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1 049,8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495,4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467,4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24,0</w:t>
            </w:r>
          </w:p>
        </w:tc>
      </w:tr>
      <w:tr w:rsidR="00C23E0B" w:rsidRPr="00C23E0B" w:rsidTr="00DB17F1">
        <w:trPr>
          <w:trHeight w:val="292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389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C23E0B">
              <w:rPr>
                <w:rFonts w:cs="Arial"/>
                <w:sz w:val="22"/>
                <w:szCs w:val="22"/>
              </w:rPr>
              <w:t>Криничанского</w:t>
            </w:r>
            <w:proofErr w:type="spellEnd"/>
            <w:r w:rsidRPr="00C23E0B">
              <w:rPr>
                <w:rFonts w:cs="Arial"/>
                <w:sz w:val="22"/>
                <w:szCs w:val="22"/>
              </w:rPr>
              <w:t xml:space="preserve"> 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389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389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82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77,1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77,1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C23E0B">
              <w:rPr>
                <w:rFonts w:cs="Arial"/>
                <w:sz w:val="22"/>
                <w:szCs w:val="22"/>
              </w:rPr>
              <w:t>Криничанского</w:t>
            </w:r>
            <w:proofErr w:type="spellEnd"/>
            <w:r w:rsidRPr="00C23E0B">
              <w:rPr>
                <w:rFonts w:cs="Arial"/>
                <w:sz w:val="22"/>
                <w:szCs w:val="22"/>
              </w:rPr>
              <w:t xml:space="preserve"> сельского </w:t>
            </w:r>
            <w:r w:rsidRPr="00C23E0B">
              <w:rPr>
                <w:rFonts w:cs="Arial"/>
                <w:sz w:val="22"/>
                <w:szCs w:val="22"/>
              </w:rPr>
              <w:lastRenderedPageBreak/>
              <w:t>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77,1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lastRenderedPageBreak/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77,1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77,1</w:t>
            </w:r>
          </w:p>
        </w:tc>
      </w:tr>
      <w:tr w:rsidR="00C23E0B" w:rsidRPr="00C23E0B" w:rsidTr="00DB17F1">
        <w:trPr>
          <w:trHeight w:val="1919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67,2</w:t>
            </w:r>
          </w:p>
        </w:tc>
      </w:tr>
      <w:tr w:rsidR="00C23E0B" w:rsidRPr="00C23E0B" w:rsidTr="00DB17F1">
        <w:trPr>
          <w:trHeight w:val="55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9,9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C23E0B">
              <w:rPr>
                <w:rFonts w:cs="Arial"/>
                <w:sz w:val="22"/>
                <w:szCs w:val="22"/>
              </w:rPr>
              <w:t>Криничанского</w:t>
            </w:r>
            <w:proofErr w:type="spellEnd"/>
            <w:r w:rsidRPr="00C23E0B">
              <w:rPr>
                <w:rFonts w:cs="Arial"/>
                <w:sz w:val="22"/>
                <w:szCs w:val="22"/>
              </w:rPr>
              <w:t xml:space="preserve">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C23E0B">
              <w:rPr>
                <w:rFonts w:cs="Arial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55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10 1 01 91430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741,9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802,2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868,2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736,9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802,2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868,2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C23E0B">
              <w:rPr>
                <w:rFonts w:cs="Arial"/>
                <w:sz w:val="22"/>
                <w:szCs w:val="22"/>
              </w:rPr>
              <w:t>Криничанского</w:t>
            </w:r>
            <w:proofErr w:type="spellEnd"/>
            <w:r w:rsidRPr="00C23E0B">
              <w:rPr>
                <w:rFonts w:cs="Arial"/>
                <w:sz w:val="22"/>
                <w:szCs w:val="22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736,9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868,2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736,9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868,2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736,9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868,2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736,9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868,2</w:t>
            </w:r>
          </w:p>
        </w:tc>
      </w:tr>
      <w:tr w:rsidR="00C23E0B" w:rsidRPr="00C23E0B" w:rsidTr="00DB17F1">
        <w:trPr>
          <w:trHeight w:val="378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Другие вопросы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55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C23E0B">
              <w:rPr>
                <w:rFonts w:cs="Arial"/>
                <w:sz w:val="22"/>
                <w:szCs w:val="22"/>
              </w:rPr>
              <w:t>Криничанского</w:t>
            </w:r>
            <w:proofErr w:type="spellEnd"/>
            <w:r w:rsidRPr="00C23E0B">
              <w:rPr>
                <w:rFonts w:cs="Arial"/>
                <w:sz w:val="22"/>
                <w:szCs w:val="22"/>
              </w:rPr>
              <w:t xml:space="preserve">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55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Подпрограмма «Развитие градостроительной деятельности Криничанского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55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Основное мероприятие «</w:t>
            </w:r>
            <w:r w:rsidRPr="00C23E0B">
              <w:rPr>
                <w:rFonts w:cs="Arial"/>
                <w:sz w:val="22"/>
                <w:szCs w:val="22"/>
              </w:rPr>
              <w:t>Актуализация документов территориального планирования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5E4BC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205,2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90,0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C23E0B">
              <w:rPr>
                <w:rFonts w:cs="Arial"/>
                <w:sz w:val="22"/>
                <w:szCs w:val="22"/>
              </w:rPr>
              <w:t>Криничанского</w:t>
            </w:r>
            <w:proofErr w:type="spellEnd"/>
            <w:r w:rsidRPr="00C23E0B">
              <w:rPr>
                <w:rFonts w:cs="Arial"/>
                <w:sz w:val="22"/>
                <w:szCs w:val="22"/>
              </w:rPr>
              <w:t xml:space="preserve">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Подпрограмма 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Основное мероприятие «</w:t>
            </w:r>
            <w:r w:rsidRPr="00C23E0B">
              <w:rPr>
                <w:rFonts w:cs="Arial"/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Мероприятия по обеспечению устойчивого развития инфраструктур</w:t>
            </w:r>
            <w:proofErr w:type="gramStart"/>
            <w:r w:rsidRPr="00C23E0B">
              <w:rPr>
                <w:rFonts w:cs="Arial"/>
                <w:sz w:val="22"/>
                <w:szCs w:val="22"/>
              </w:rPr>
              <w:t>ы(</w:t>
            </w:r>
            <w:proofErr w:type="gramEnd"/>
            <w:r w:rsidRPr="00C23E0B">
              <w:rPr>
                <w:rFonts w:cs="Arial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5E4BC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40,0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C23E0B">
              <w:rPr>
                <w:rFonts w:cs="Arial"/>
                <w:sz w:val="22"/>
                <w:szCs w:val="22"/>
              </w:rPr>
              <w:t>Криничанского</w:t>
            </w:r>
            <w:proofErr w:type="spellEnd"/>
            <w:r w:rsidRPr="00C23E0B">
              <w:rPr>
                <w:rFonts w:cs="Arial"/>
                <w:sz w:val="22"/>
                <w:szCs w:val="22"/>
              </w:rPr>
              <w:t xml:space="preserve"> сельского поселения «Благоустройство Криничанского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5E4BC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40,0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FD081E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40,0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Основное мероприятие «</w:t>
            </w:r>
            <w:r w:rsidRPr="00C23E0B">
              <w:rPr>
                <w:rFonts w:cs="Arial"/>
                <w:sz w:val="22"/>
                <w:szCs w:val="22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FD081E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40,0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C23E0B">
              <w:rPr>
                <w:rFonts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FD081E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40,0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Подпрограмма  «Организация и содержание мест захоронения»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Основное мероприятие «</w:t>
            </w:r>
            <w:r w:rsidRPr="00C23E0B">
              <w:rPr>
                <w:rFonts w:cs="Arial"/>
                <w:sz w:val="22"/>
                <w:szCs w:val="22"/>
              </w:rPr>
              <w:t>Содержание мест захоронения»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C23E0B">
              <w:rPr>
                <w:rFonts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Подпрограмма «Прочие мероприятия по благоустройству»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Основное мероприятие «</w:t>
            </w:r>
            <w:r w:rsidRPr="00C23E0B">
              <w:rPr>
                <w:rFonts w:cs="Arial"/>
                <w:sz w:val="22"/>
                <w:szCs w:val="22"/>
              </w:rPr>
              <w:t xml:space="preserve">Благоустройство территории </w:t>
            </w:r>
            <w:r w:rsidRPr="00C23E0B">
              <w:rPr>
                <w:rFonts w:cs="Arial"/>
                <w:sz w:val="22"/>
                <w:szCs w:val="22"/>
              </w:rPr>
              <w:lastRenderedPageBreak/>
              <w:t>Криничанского 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lastRenderedPageBreak/>
              <w:t xml:space="preserve">Мероприятия в области жилищно-коммунального хозяйства </w:t>
            </w:r>
            <w:r w:rsidRPr="00C23E0B">
              <w:rPr>
                <w:rFonts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116,0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116,0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C23E0B">
              <w:rPr>
                <w:rFonts w:cs="Arial"/>
                <w:sz w:val="22"/>
                <w:szCs w:val="22"/>
              </w:rPr>
              <w:t>Криничанского</w:t>
            </w:r>
            <w:proofErr w:type="spellEnd"/>
            <w:r w:rsidRPr="00C23E0B">
              <w:rPr>
                <w:rFonts w:cs="Arial"/>
                <w:sz w:val="22"/>
                <w:szCs w:val="22"/>
              </w:rPr>
              <w:t xml:space="preserve"> сельского поселения «Муниципальное управление и гражданское общество Криничанского 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116,0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Подпрограммы «Социальная поддержка граждан»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116,0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116,0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 xml:space="preserve">Доплаты к пенсиям муниципальных служащих Криничанского сельского поселения </w:t>
            </w:r>
            <w:r w:rsidRPr="00C23E0B">
              <w:rPr>
                <w:rFonts w:cs="Arial"/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116,0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C23E0B">
              <w:rPr>
                <w:rFonts w:cs="Arial"/>
                <w:sz w:val="22"/>
                <w:szCs w:val="22"/>
              </w:rPr>
              <w:t>Криничанского</w:t>
            </w:r>
            <w:proofErr w:type="spellEnd"/>
            <w:r w:rsidRPr="00C23E0B">
              <w:rPr>
                <w:rFonts w:cs="Arial"/>
                <w:sz w:val="22"/>
                <w:szCs w:val="22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Основное мероприятие «</w:t>
            </w:r>
            <w:r w:rsidRPr="00C23E0B">
              <w:rPr>
                <w:rFonts w:cs="Arial"/>
                <w:sz w:val="22"/>
                <w:szCs w:val="22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550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  <w:r w:rsidRPr="00C23E0B">
              <w:rPr>
                <w:rFonts w:cs="Arial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МУНИЦИПАЛЬНОЕ КАЗЕННОЕ УЧРЕЖДЕНИЕ КУЛЬТУРЫ «КРИНИЧАНСКОГО КУЛЬТУРНО-ДОСУГОВЫЙ ЦЕНТР»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0,0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2 919,1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2 764,6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2 820,2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2 919,1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2 764,6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2 820,2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C23E0B">
              <w:rPr>
                <w:rFonts w:cs="Arial"/>
                <w:sz w:val="22"/>
                <w:szCs w:val="22"/>
              </w:rPr>
              <w:t>Криничанского</w:t>
            </w:r>
            <w:proofErr w:type="spellEnd"/>
            <w:r w:rsidRPr="00C23E0B">
              <w:rPr>
                <w:rFonts w:cs="Arial"/>
                <w:sz w:val="22"/>
                <w:szCs w:val="22"/>
              </w:rPr>
              <w:t xml:space="preserve"> сельского поселения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2 919,1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2 764,6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2 820,2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lastRenderedPageBreak/>
              <w:t xml:space="preserve">Подпрограммы «Развитие культуры </w:t>
            </w:r>
            <w:proofErr w:type="spellStart"/>
            <w:r w:rsidRPr="00C23E0B">
              <w:rPr>
                <w:rFonts w:cs="Arial"/>
                <w:sz w:val="22"/>
                <w:szCs w:val="22"/>
              </w:rPr>
              <w:t>Криничанского</w:t>
            </w:r>
            <w:proofErr w:type="spellEnd"/>
            <w:r w:rsidRPr="00C23E0B">
              <w:rPr>
                <w:rFonts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2 919,1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2 764,6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2 820,2</w:t>
            </w:r>
          </w:p>
        </w:tc>
      </w:tr>
      <w:tr w:rsidR="00C23E0B" w:rsidRPr="00C23E0B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pStyle w:val="ConsPlusTitle"/>
              <w:widowControl/>
              <w:ind w:left="188" w:right="142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C23E0B">
              <w:rPr>
                <w:rFonts w:cs="Arial"/>
                <w:b w:val="0"/>
                <w:sz w:val="22"/>
                <w:szCs w:val="22"/>
              </w:rPr>
              <w:t>Основное мероприятие «Финансовое обеспечение деятельности МКУК «</w:t>
            </w:r>
            <w:proofErr w:type="spellStart"/>
            <w:r w:rsidRPr="00C23E0B">
              <w:rPr>
                <w:rFonts w:cs="Arial"/>
                <w:b w:val="0"/>
                <w:sz w:val="22"/>
                <w:szCs w:val="22"/>
              </w:rPr>
              <w:t>Криничанский</w:t>
            </w:r>
            <w:proofErr w:type="spellEnd"/>
            <w:r w:rsidRPr="00C23E0B">
              <w:rPr>
                <w:rFonts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23E0B">
              <w:rPr>
                <w:rFonts w:cs="Arial"/>
                <w:b w:val="0"/>
                <w:sz w:val="22"/>
                <w:szCs w:val="22"/>
              </w:rPr>
              <w:t>культурно-досуговый</w:t>
            </w:r>
            <w:proofErr w:type="spellEnd"/>
            <w:r w:rsidRPr="00C23E0B">
              <w:rPr>
                <w:rFonts w:cs="Arial"/>
                <w:b w:val="0"/>
                <w:sz w:val="22"/>
                <w:szCs w:val="22"/>
              </w:rPr>
              <w:t xml:space="preserve"> центр»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2 554,6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2 400,1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2 455,7</w:t>
            </w:r>
          </w:p>
        </w:tc>
      </w:tr>
      <w:tr w:rsidR="00C23E0B" w:rsidRPr="00C23E0B" w:rsidTr="00DB17F1">
        <w:trPr>
          <w:trHeight w:val="1402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3E0533" w:rsidRPr="00C23E0B" w:rsidRDefault="003E0533" w:rsidP="00C23E0B">
            <w:pPr>
              <w:ind w:left="188" w:right="142" w:firstLine="0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(</w:t>
            </w:r>
            <w:r w:rsidRPr="00C23E0B">
              <w:rPr>
                <w:rFonts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23E0B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1 621,6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1 621,6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1 621,6</w:t>
            </w:r>
          </w:p>
        </w:tc>
      </w:tr>
      <w:tr w:rsidR="00C23E0B" w:rsidRPr="00C23E0B" w:rsidTr="00DB17F1">
        <w:trPr>
          <w:trHeight w:val="55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23E0B">
              <w:rPr>
                <w:rFonts w:cs="Arial"/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933,0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778,5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834,1</w:t>
            </w:r>
          </w:p>
        </w:tc>
      </w:tr>
      <w:tr w:rsidR="00C23E0B" w:rsidRPr="00C23E0B" w:rsidTr="00DB17F1">
        <w:trPr>
          <w:trHeight w:val="469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bCs/>
                <w:color w:val="000000"/>
                <w:sz w:val="22"/>
                <w:szCs w:val="22"/>
              </w:rPr>
              <w:t>Основное мероприятие "Финансовое обеспечение деятельности библиотек"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349,5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349,5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349,5</w:t>
            </w:r>
          </w:p>
        </w:tc>
      </w:tr>
      <w:tr w:rsidR="00C23E0B" w:rsidRPr="00C23E0B" w:rsidTr="00DB17F1">
        <w:trPr>
          <w:trHeight w:val="43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 </w:t>
            </w:r>
            <w:r w:rsidRPr="00C23E0B">
              <w:rPr>
                <w:rFonts w:cs="Arial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3E0533" w:rsidRPr="00C23E0B" w:rsidRDefault="003E0533" w:rsidP="00C23E0B">
            <w:pPr>
              <w:ind w:left="188" w:right="142" w:firstLine="0"/>
              <w:rPr>
                <w:rFonts w:cs="Arial"/>
                <w:sz w:val="22"/>
                <w:szCs w:val="22"/>
              </w:rPr>
            </w:pPr>
            <w:proofErr w:type="gramStart"/>
            <w:r w:rsidRPr="00C23E0B">
              <w:rPr>
                <w:rFonts w:cs="Arial"/>
                <w:sz w:val="22"/>
                <w:szCs w:val="22"/>
              </w:rPr>
              <w:t>(</w:t>
            </w:r>
            <w:r w:rsidRPr="00C23E0B">
              <w:rPr>
                <w:rFonts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337,5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337,5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337,5</w:t>
            </w:r>
          </w:p>
        </w:tc>
      </w:tr>
      <w:tr w:rsidR="00C23E0B" w:rsidRPr="00C23E0B" w:rsidTr="00DB17F1">
        <w:trPr>
          <w:trHeight w:val="899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12,0</w:t>
            </w:r>
          </w:p>
        </w:tc>
      </w:tr>
      <w:tr w:rsidR="00C23E0B" w:rsidRPr="00C23E0B" w:rsidTr="00DB17F1">
        <w:trPr>
          <w:trHeight w:val="899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C23E0B" w:rsidRDefault="003E0533" w:rsidP="00C23E0B">
            <w:pPr>
              <w:ind w:left="188" w:right="142" w:firstLine="0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23E0B">
              <w:rPr>
                <w:rFonts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left="142"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C23E0B" w:rsidRDefault="003E0533" w:rsidP="00DB17F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C23E0B" w:rsidRDefault="003E0533" w:rsidP="00DB17F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23E0B">
              <w:rPr>
                <w:rFonts w:cs="Arial"/>
                <w:sz w:val="22"/>
                <w:szCs w:val="22"/>
              </w:rPr>
              <w:t>15,0</w:t>
            </w:r>
          </w:p>
        </w:tc>
      </w:tr>
    </w:tbl>
    <w:p w:rsidR="00CA65C1" w:rsidRDefault="00CA65C1" w:rsidP="004D1EAA">
      <w:pPr>
        <w:spacing w:line="276" w:lineRule="auto"/>
        <w:ind w:firstLine="709"/>
        <w:rPr>
          <w:rFonts w:cs="Arial"/>
        </w:rPr>
      </w:pPr>
    </w:p>
    <w:p w:rsidR="002463FB" w:rsidRDefault="00C5370A" w:rsidP="004D1EAA">
      <w:pPr>
        <w:spacing w:line="276" w:lineRule="auto"/>
        <w:ind w:firstLine="709"/>
        <w:rPr>
          <w:rFonts w:cs="Arial"/>
        </w:rPr>
      </w:pPr>
      <w:r>
        <w:rPr>
          <w:rFonts w:cs="Arial"/>
        </w:rPr>
        <w:t>5</w:t>
      </w:r>
      <w:r w:rsidR="002463FB" w:rsidRPr="00071D77">
        <w:rPr>
          <w:rFonts w:cs="Arial"/>
        </w:rPr>
        <w:t>)</w:t>
      </w:r>
      <w:r>
        <w:rPr>
          <w:rFonts w:cs="Arial"/>
        </w:rPr>
        <w:t xml:space="preserve"> </w:t>
      </w:r>
      <w:r w:rsidR="002463FB" w:rsidRPr="00071D77">
        <w:rPr>
          <w:rFonts w:cs="Arial"/>
        </w:rPr>
        <w:t>Приложение  «</w:t>
      </w:r>
      <w:r w:rsidRPr="00071D77">
        <w:rPr>
          <w:rFonts w:cs="Arial"/>
        </w:rPr>
        <w:t>Распределение</w:t>
      </w:r>
      <w:r w:rsidR="00F64D0B" w:rsidRPr="00071D77">
        <w:rPr>
          <w:rFonts w:cs="Arial"/>
        </w:rPr>
        <w:t xml:space="preserve"> бюджетных ассигнований по разделам, подразделам</w:t>
      </w:r>
      <w:r w:rsidR="001213F2" w:rsidRPr="00071D77">
        <w:rPr>
          <w:rFonts w:cs="Arial"/>
        </w:rPr>
        <w:t xml:space="preserve">, целевым статьям (муниципальным программам Криничанского сельского поселения) группам </w:t>
      </w:r>
      <w:proofErr w:type="gramStart"/>
      <w:r w:rsidR="001213F2" w:rsidRPr="00071D77">
        <w:rPr>
          <w:rFonts w:cs="Arial"/>
        </w:rPr>
        <w:t xml:space="preserve">видов расходов </w:t>
      </w:r>
      <w:r w:rsidR="001E37A2" w:rsidRPr="00071D77">
        <w:rPr>
          <w:rFonts w:cs="Arial"/>
        </w:rPr>
        <w:t xml:space="preserve">классификации расходов </w:t>
      </w:r>
      <w:r w:rsidR="002463FB" w:rsidRPr="00071D77">
        <w:rPr>
          <w:rFonts w:cs="Arial"/>
        </w:rPr>
        <w:t>бюджета</w:t>
      </w:r>
      <w:proofErr w:type="gramEnd"/>
      <w:r w:rsidR="002463FB" w:rsidRPr="00071D77">
        <w:rPr>
          <w:rFonts w:cs="Arial"/>
        </w:rPr>
        <w:t xml:space="preserve"> Криничанского сельского поселения на 2018 год и на плановый период 2019 и 2020 годов»  изложить в новой редакции</w:t>
      </w:r>
    </w:p>
    <w:p w:rsidR="00745202" w:rsidRDefault="00C5370A">
      <w:pPr>
        <w:rPr>
          <w:rFonts w:cs="Arial"/>
        </w:rPr>
      </w:pPr>
      <w:proofErr w:type="gramStart"/>
      <w:r w:rsidRPr="00071D77">
        <w:rPr>
          <w:rFonts w:cs="Arial"/>
        </w:rPr>
        <w:lastRenderedPageBreak/>
        <w:t>Распределение бюджетных ассигнований по разделам, подразделам, целевым статьям (муниципальным программам</w:t>
      </w:r>
      <w:proofErr w:type="gramEnd"/>
    </w:p>
    <w:p w:rsidR="00C5370A" w:rsidRPr="00071D77" w:rsidRDefault="00C5370A" w:rsidP="00C5370A">
      <w:pPr>
        <w:jc w:val="center"/>
        <w:rPr>
          <w:rFonts w:cs="Arial"/>
        </w:rPr>
      </w:pPr>
      <w:proofErr w:type="spellStart"/>
      <w:proofErr w:type="gramStart"/>
      <w:r w:rsidRPr="00071D77">
        <w:rPr>
          <w:rFonts w:cs="Arial"/>
        </w:rPr>
        <w:t>Криничанского</w:t>
      </w:r>
      <w:proofErr w:type="spellEnd"/>
      <w:r w:rsidRPr="00071D77">
        <w:rPr>
          <w:rFonts w:cs="Arial"/>
        </w:rPr>
        <w:t xml:space="preserve"> сельского поселения), группам видов расходов классификации расходов </w:t>
      </w:r>
      <w:proofErr w:type="gramEnd"/>
    </w:p>
    <w:p w:rsidR="00C5370A" w:rsidRDefault="00C5370A" w:rsidP="00C5370A">
      <w:pPr>
        <w:jc w:val="center"/>
        <w:rPr>
          <w:rFonts w:cs="Arial"/>
        </w:rPr>
      </w:pPr>
      <w:r w:rsidRPr="00071D77">
        <w:rPr>
          <w:rFonts w:cs="Arial"/>
        </w:rPr>
        <w:t xml:space="preserve">бюджета </w:t>
      </w:r>
      <w:proofErr w:type="spellStart"/>
      <w:r w:rsidRPr="00071D77">
        <w:rPr>
          <w:rFonts w:cs="Arial"/>
        </w:rPr>
        <w:t>Криничанского</w:t>
      </w:r>
      <w:proofErr w:type="spellEnd"/>
      <w:r>
        <w:rPr>
          <w:rFonts w:cs="Arial"/>
        </w:rPr>
        <w:t xml:space="preserve"> </w:t>
      </w:r>
      <w:r w:rsidRPr="00071D77">
        <w:rPr>
          <w:rFonts w:cs="Arial"/>
        </w:rPr>
        <w:t xml:space="preserve">сельского поселения </w:t>
      </w:r>
    </w:p>
    <w:p w:rsidR="00C5370A" w:rsidRPr="00071D77" w:rsidRDefault="00C5370A" w:rsidP="00C5370A">
      <w:pPr>
        <w:jc w:val="center"/>
        <w:rPr>
          <w:rFonts w:cs="Arial"/>
        </w:rPr>
      </w:pPr>
      <w:r w:rsidRPr="00071D77">
        <w:rPr>
          <w:rFonts w:cs="Arial"/>
        </w:rPr>
        <w:t>на 2018 год и на плановый период 2019 и 2020 годов</w:t>
      </w:r>
    </w:p>
    <w:tbl>
      <w:tblPr>
        <w:tblW w:w="14742" w:type="dxa"/>
        <w:tblInd w:w="108" w:type="dxa"/>
        <w:tblLayout w:type="fixed"/>
        <w:tblLook w:val="0000"/>
      </w:tblPr>
      <w:tblGrid>
        <w:gridCol w:w="14742"/>
      </w:tblGrid>
      <w:tr w:rsidR="00745202" w:rsidRPr="00071D77" w:rsidTr="00F64D0B">
        <w:trPr>
          <w:trHeight w:val="2689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202" w:rsidRPr="00071D77" w:rsidRDefault="00C5370A" w:rsidP="00C5370A">
            <w:pPr>
              <w:ind w:firstLine="0"/>
              <w:jc w:val="right"/>
              <w:rPr>
                <w:rFonts w:cs="Arial"/>
              </w:rPr>
            </w:pPr>
            <w:r w:rsidRPr="00071D77">
              <w:rPr>
                <w:rFonts w:cs="Arial"/>
                <w:bCs/>
              </w:rPr>
              <w:t xml:space="preserve"> </w:t>
            </w:r>
            <w:r w:rsidR="00745202" w:rsidRPr="00071D77">
              <w:rPr>
                <w:rFonts w:cs="Arial"/>
                <w:bCs/>
              </w:rPr>
              <w:t>(тыс</w:t>
            </w:r>
            <w:proofErr w:type="gramStart"/>
            <w:r w:rsidR="00745202" w:rsidRPr="00071D77">
              <w:rPr>
                <w:rFonts w:cs="Arial"/>
                <w:bCs/>
              </w:rPr>
              <w:t>.р</w:t>
            </w:r>
            <w:proofErr w:type="gramEnd"/>
            <w:r w:rsidR="00745202" w:rsidRPr="00071D77">
              <w:rPr>
                <w:rFonts w:cs="Arial"/>
                <w:bCs/>
              </w:rPr>
              <w:t>ублей)</w:t>
            </w:r>
          </w:p>
          <w:tbl>
            <w:tblPr>
              <w:tblW w:w="14392" w:type="dxa"/>
              <w:tblInd w:w="9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737"/>
              <w:gridCol w:w="851"/>
              <w:gridCol w:w="850"/>
              <w:gridCol w:w="1843"/>
              <w:gridCol w:w="850"/>
              <w:gridCol w:w="993"/>
              <w:gridCol w:w="1134"/>
              <w:gridCol w:w="1134"/>
            </w:tblGrid>
            <w:tr w:rsidR="006D2C12" w:rsidRPr="00C5370A" w:rsidTr="00C5370A">
              <w:trPr>
                <w:trHeight w:val="602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DB17F1">
                  <w:pPr>
                    <w:ind w:left="75" w:right="142"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proofErr w:type="spellStart"/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Рз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proofErr w:type="gramStart"/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ПР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2018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2019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2020 год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5202" w:rsidRPr="00C5370A" w:rsidRDefault="00745202" w:rsidP="00DB17F1">
                  <w:pPr>
                    <w:ind w:left="75" w:right="142"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8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EA67EF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6654,9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6 468,1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6 406,4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2 552,1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2 462,9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2 434,9</w:t>
                  </w:r>
                </w:p>
              </w:tc>
            </w:tr>
            <w:tr w:rsidR="006D2C12" w:rsidRPr="00C5370A" w:rsidTr="00C5370A">
              <w:trPr>
                <w:trHeight w:val="485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893,7</w:t>
                  </w:r>
                </w:p>
              </w:tc>
            </w:tr>
            <w:tr w:rsidR="006D2C12" w:rsidRPr="00C5370A" w:rsidTr="00C5370A">
              <w:trPr>
                <w:trHeight w:val="677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893,7</w:t>
                  </w:r>
                </w:p>
              </w:tc>
            </w:tr>
            <w:tr w:rsidR="006D2C12" w:rsidRPr="00C5370A" w:rsidTr="00C5370A">
              <w:trPr>
                <w:trHeight w:val="554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59 1 00 00000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893,7</w:t>
                  </w:r>
                </w:p>
              </w:tc>
            </w:tr>
            <w:tr w:rsidR="006D2C12" w:rsidRPr="00C5370A" w:rsidTr="00C5370A">
              <w:trPr>
                <w:trHeight w:val="554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Основное мероприятие «Обеспечение деятельности главы</w:t>
                  </w:r>
                  <w:r w:rsidR="00C5370A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5370A">
                    <w:rPr>
                      <w:rFonts w:cs="Arial"/>
                      <w:sz w:val="22"/>
                      <w:szCs w:val="22"/>
                    </w:rPr>
                    <w:t>Криничанского</w:t>
                  </w:r>
                  <w:proofErr w:type="spellEnd"/>
                  <w:r w:rsidRPr="00C5370A">
                    <w:rPr>
                      <w:rFonts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59 1 02 00000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893,7</w:t>
                  </w:r>
                </w:p>
              </w:tc>
            </w:tr>
            <w:tr w:rsidR="006D2C12" w:rsidRPr="00C5370A" w:rsidTr="00C5370A">
              <w:trPr>
                <w:trHeight w:val="887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Расходы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59 1 02 92020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893,7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1 648,4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1 541,2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1 648,4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1 541,2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59 1 00 00000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1 648,4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1 541,2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lastRenderedPageBreak/>
                    <w:t>Основное мероприятие «Обеспечение функций органов местного самоуправления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59 1 01 00000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1 648,4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1 541,2</w:t>
                  </w:r>
                </w:p>
              </w:tc>
            </w:tr>
            <w:tr w:rsidR="006D2C12" w:rsidRPr="00C5370A" w:rsidTr="00C5370A">
              <w:trPr>
                <w:trHeight w:val="1035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Расходы на обеспечение функций органов местного самоуправления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1 049,8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1 049,8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1 049,8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574,6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495,4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467,4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Расходы на обеспечение функций органов местного самоуправления Криничанского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59 1  01 92010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Расходы на обеспечение функций органов местного самоуправления Криничанского сельского поселения (Иные бюджетные ассигнования)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59 1  01 92010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24,0</w:t>
                  </w:r>
                </w:p>
              </w:tc>
            </w:tr>
            <w:tr w:rsidR="006D2C12" w:rsidRPr="00C5370A" w:rsidTr="00C5370A">
              <w:trPr>
                <w:trHeight w:val="293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417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417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59 1 00 00000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417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Основное мероприятие «Выполнение других расходных обязательств»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59 1 04 00000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6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59 1 04 90200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77,1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77,1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lastRenderedPageBreak/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77,1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 xml:space="preserve">Подпрограмма «Осуществление мобилизационной и вневойсковой подготовки в Криничанского сельском поселении»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59 2 00 00000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77,1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Основное мероприятие «Осуществление первичного воинского  учета»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59 2 01 00000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77,1</w:t>
                  </w:r>
                </w:p>
              </w:tc>
            </w:tr>
            <w:tr w:rsidR="006D2C12" w:rsidRPr="00C5370A" w:rsidTr="00C5370A">
              <w:trPr>
                <w:trHeight w:val="1510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59 2 01 51180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67,2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67,2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67,2</w:t>
                  </w:r>
                </w:p>
              </w:tc>
            </w:tr>
            <w:tr w:rsidR="006D2C12" w:rsidRPr="00C5370A" w:rsidTr="00C5370A">
              <w:trPr>
                <w:trHeight w:val="302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59 2 01 51180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6,4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9,9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color w:val="000000"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Муниципальная программа 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10 0 00 00000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10 1 00 00000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      </w:r>
                  <w:proofErr w:type="gramStart"/>
                  <w:r w:rsidRPr="00C5370A">
                    <w:rPr>
                      <w:rFonts w:cs="Arial"/>
                      <w:sz w:val="22"/>
                      <w:szCs w:val="22"/>
                    </w:rPr>
                    <w:t>.»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10 1 01 00000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591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10 1 01 91430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741,9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868,2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lastRenderedPageBreak/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736,9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868,2</w:t>
                  </w:r>
                </w:p>
              </w:tc>
            </w:tr>
            <w:tr w:rsidR="006D2C12" w:rsidRPr="00C5370A" w:rsidTr="00C5370A">
              <w:trPr>
                <w:trHeight w:val="788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24 0 00 00000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736,9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868,2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Подпрограмма «Развитие дорожного хозяйства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24 1 00 00000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736,9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868,2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24 1 02 00000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736,9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868,2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24 1 02 91290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736,9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868,2</w:t>
                  </w:r>
                </w:p>
              </w:tc>
            </w:tr>
            <w:tr w:rsidR="006D2C12" w:rsidRPr="00C5370A" w:rsidTr="00C5370A">
              <w:trPr>
                <w:trHeight w:val="322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Другие вопросы национальной экономики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591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05 0 00 00000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285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Подпрограмма «Развитие градостроительной деятельности»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05 1 00 00000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404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Основное мероприятие «</w:t>
                  </w:r>
                  <w:r w:rsidRPr="00C5370A">
                    <w:rPr>
                      <w:rFonts w:cs="Arial"/>
                      <w:sz w:val="22"/>
                      <w:szCs w:val="22"/>
                    </w:rPr>
                    <w:t>Актуализация документов территориального планирования 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05 1 01 00000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05 1 01 90850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64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EA67EF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205,2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243,0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90,0</w:t>
                  </w:r>
                </w:p>
              </w:tc>
            </w:tr>
            <w:tr w:rsidR="006D2C12" w:rsidRPr="00C5370A" w:rsidTr="00C5370A">
              <w:trPr>
                <w:trHeight w:val="129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50,0</w:t>
                  </w:r>
                </w:p>
              </w:tc>
            </w:tr>
            <w:tr w:rsidR="006D2C12" w:rsidRPr="00C5370A" w:rsidTr="00C5370A">
              <w:trPr>
                <w:trHeight w:val="817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Муниципальная программа  сельского поселения «Обеспечение доступным и комфортным жильем и коммунальными услугами населения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05 0 00 00000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50,0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 xml:space="preserve">Подпрограмма  «Создание условий для обеспечения </w:t>
                  </w:r>
                  <w:r w:rsidRPr="00C5370A">
                    <w:rPr>
                      <w:rFonts w:cs="Arial"/>
                      <w:sz w:val="22"/>
                      <w:szCs w:val="22"/>
                    </w:rPr>
                    <w:lastRenderedPageBreak/>
                    <w:t>качественными услугами ЖКХ населения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lastRenderedPageBreak/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05 2 00 00000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50,0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lastRenderedPageBreak/>
                    <w:t>Основное мероприятие «</w:t>
                  </w:r>
                  <w:r w:rsidRPr="00C5370A">
                    <w:rPr>
                      <w:rFonts w:cs="Arial"/>
                      <w:sz w:val="22"/>
                      <w:szCs w:val="22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05 2 01 00000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50,0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Мероприятия по обеспечению устойчивого развития инфраструктур</w:t>
                  </w:r>
                  <w:proofErr w:type="gramStart"/>
                  <w:r w:rsidRPr="00C5370A">
                    <w:rPr>
                      <w:rFonts w:cs="Arial"/>
                      <w:sz w:val="22"/>
                      <w:szCs w:val="22"/>
                    </w:rPr>
                    <w:t>ы(</w:t>
                  </w:r>
                  <w:proofErr w:type="gramEnd"/>
                  <w:r w:rsidRPr="00C5370A">
                    <w:rPr>
                      <w:rFonts w:cs="Arial"/>
                      <w:sz w:val="22"/>
                      <w:szCs w:val="22"/>
                    </w:rPr>
                    <w:t>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05 2 01 91370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50,0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EA67EF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40,0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Муниципальная программа Криничанского сельского поселения «Благоустройство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07 0 00 00000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EA67EF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40,0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color w:val="000000"/>
                      <w:sz w:val="22"/>
                      <w:szCs w:val="22"/>
                    </w:rPr>
                    <w:t>Подпрограмма «Уличное освещение»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07 1 00 00000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EA67EF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40,5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40,0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Основное мероприятие «</w:t>
                  </w:r>
                  <w:r w:rsidRPr="00C5370A">
                    <w:rPr>
                      <w:rFonts w:cs="Arial"/>
                      <w:sz w:val="22"/>
                      <w:szCs w:val="22"/>
                    </w:rPr>
                    <w:t>Финансовое обеспечение мероприятий в области уличного освещения»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07 1 01 00000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EA67EF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40,5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40,0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Мероприятия в области жилищно-коммунального хозяйства </w:t>
                  </w:r>
                  <w:r w:rsidRPr="00C5370A">
                    <w:rPr>
                      <w:rFonts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07 1 01 90810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EA67EF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40,5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40,0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color w:val="000000"/>
                      <w:sz w:val="22"/>
                      <w:szCs w:val="22"/>
                    </w:rPr>
                    <w:t>Подпрограмма «Организация и содержание мест захоронения»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07 2 00 00000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16,7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Основное мероприятие «</w:t>
                  </w:r>
                  <w:r w:rsidRPr="00C5370A">
                    <w:rPr>
                      <w:rFonts w:cs="Arial"/>
                      <w:sz w:val="22"/>
                      <w:szCs w:val="22"/>
                    </w:rPr>
                    <w:t>Содержание мест захоронения»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07 2 01 00000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16,7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color w:val="000000"/>
                      <w:sz w:val="22"/>
                      <w:szCs w:val="22"/>
                    </w:rPr>
                    <w:t>Мероприятия в области жилищно-коммунального хозяйства</w:t>
                  </w:r>
                  <w:r w:rsidRPr="00C5370A">
                    <w:rPr>
                      <w:rFonts w:cs="Arial"/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07 2 01 90810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color w:val="000000"/>
                      <w:sz w:val="22"/>
                      <w:szCs w:val="22"/>
                    </w:rPr>
                    <w:t>Подпрограмма «Прочие мероприятия по благоустройству»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07 3 00 00000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45,0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color w:val="000000"/>
                      <w:sz w:val="22"/>
                      <w:szCs w:val="22"/>
                    </w:rPr>
                    <w:t>Основное мероприятие «</w:t>
                  </w:r>
                  <w:r w:rsidRPr="00C5370A">
                    <w:rPr>
                      <w:rFonts w:cs="Arial"/>
                      <w:sz w:val="22"/>
                      <w:szCs w:val="22"/>
                    </w:rPr>
                    <w:t>Благоустройство территории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07 3 01 00000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45,0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Мероприятия в области жилищно-коммунального хозяйства </w:t>
                  </w:r>
                  <w:r w:rsidRPr="00C5370A">
                    <w:rPr>
                      <w:rFonts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07 3 01 90810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45,0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 xml:space="preserve">КУЛЬТУРА, КИНЕМАТОГРАФИЯ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2 919,1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2 820,2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2 919,1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2 820,2</w:t>
                  </w:r>
                </w:p>
              </w:tc>
            </w:tr>
            <w:tr w:rsidR="006D2C12" w:rsidRPr="00C5370A" w:rsidTr="004F3FE7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Муниципальная программа Криничанского сельского поселения «Развитие культуры»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11 0 00 00000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2 919,1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2 820,2</w:t>
                  </w:r>
                </w:p>
              </w:tc>
            </w:tr>
            <w:tr w:rsidR="006D2C12" w:rsidRPr="00C5370A" w:rsidTr="004F3FE7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lastRenderedPageBreak/>
                    <w:t>Подпрограммы «Развитие культуры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11 1 00 00000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2 919,1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2 820,2</w:t>
                  </w:r>
                </w:p>
              </w:tc>
            </w:tr>
            <w:tr w:rsidR="006D2C12" w:rsidRPr="00C5370A" w:rsidTr="004F3FE7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pStyle w:val="ConsPlusTitle"/>
                    <w:widowControl/>
                    <w:ind w:left="75" w:right="142"/>
                    <w:rPr>
                      <w:rFonts w:cs="Arial"/>
                      <w:b w:val="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 w:val="0"/>
                      <w:sz w:val="22"/>
                      <w:szCs w:val="22"/>
                    </w:rPr>
                    <w:t>Основное мероприятие «Финансовое обеспечение деятельности МКУК «</w:t>
                  </w:r>
                  <w:proofErr w:type="spellStart"/>
                  <w:r w:rsidRPr="00C5370A">
                    <w:rPr>
                      <w:rFonts w:cs="Arial"/>
                      <w:b w:val="0"/>
                      <w:sz w:val="22"/>
                      <w:szCs w:val="22"/>
                    </w:rPr>
                    <w:t>Криничанский</w:t>
                  </w:r>
                  <w:proofErr w:type="spellEnd"/>
                  <w:r w:rsidRPr="00C5370A">
                    <w:rPr>
                      <w:rFonts w:cs="Arial"/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5370A">
                    <w:rPr>
                      <w:rFonts w:cs="Arial"/>
                      <w:b w:val="0"/>
                      <w:sz w:val="22"/>
                      <w:szCs w:val="22"/>
                    </w:rPr>
                    <w:t>культурно-досуговый</w:t>
                  </w:r>
                  <w:proofErr w:type="spellEnd"/>
                  <w:r w:rsidRPr="00C5370A">
                    <w:rPr>
                      <w:rFonts w:cs="Arial"/>
                      <w:b w:val="0"/>
                      <w:sz w:val="22"/>
                      <w:szCs w:val="22"/>
                    </w:rPr>
                    <w:t xml:space="preserve"> центр»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11 1 01 00000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2 554,6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2 400,1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2 455,7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Расходы на обеспечение деятельности (оказание услуг) муниципальных учреждений (</w:t>
                  </w:r>
                  <w:r w:rsidRPr="00C5370A">
                    <w:rPr>
                      <w:rFonts w:cs="Arial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r w:rsidRPr="00C5370A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11 1 01 00590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1 621,6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1 621,6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1 621,6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11 1 01 00590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933,0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778,5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834,1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Основное мероприятие "Финансовое обеспечение деятельности библиотек"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11 1 03 00590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349,5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349,5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349,5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 xml:space="preserve">Расходы на обеспечение деятельности (оказание услуг) муниципальных учреждений </w:t>
                  </w:r>
                </w:p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C5370A">
                    <w:rPr>
                      <w:rFonts w:cs="Arial"/>
                      <w:sz w:val="22"/>
                      <w:szCs w:val="22"/>
                    </w:rPr>
                    <w:t>(</w:t>
                  </w:r>
                  <w:r w:rsidRPr="00C5370A">
                    <w:rPr>
                      <w:rFonts w:cs="Arial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11 1 03 00590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337,5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337,5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337,5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11 1 03 00590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12,0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Мероприятия в сфере культуры и кинематографии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11 1 02 64860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15,0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116,0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116,0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116,0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Подпрограммы «Социальная поддержка граждан»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59 3 00 00000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116,0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Основное мероприятие «Обеспечение доплаты к пенсиям </w:t>
                  </w:r>
                  <w:r w:rsidRPr="00C5370A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lastRenderedPageBreak/>
                    <w:t>муниципальных служащих»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lastRenderedPageBreak/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59 3 01 00000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116,0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lastRenderedPageBreak/>
                    <w:t xml:space="preserve">Доплаты к пенсиям муниципальных служащих Криничанского сельского поселения </w:t>
                  </w:r>
                  <w:r w:rsidRPr="00C5370A">
                    <w:rPr>
                      <w:rFonts w:cs="Arial"/>
                      <w:sz w:val="22"/>
                      <w:szCs w:val="22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59 3 01 90470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116,0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Массовый 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Муниципальная программа Криничанского сельского поселения «Развитие физической культуры и спорта»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13 0 00 00000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color w:val="000000"/>
                      <w:sz w:val="22"/>
                      <w:szCs w:val="22"/>
                    </w:rPr>
                    <w:t>Подпрограмма «Развитие физкультуры и спорта в Криничанского сельском поселении»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13 1 00 00000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color w:val="000000"/>
                      <w:sz w:val="22"/>
                      <w:szCs w:val="22"/>
                    </w:rPr>
                    <w:t>Основное мероприятие «</w:t>
                  </w:r>
                  <w:r w:rsidRPr="00C5370A">
                    <w:rPr>
                      <w:rFonts w:cs="Arial"/>
                      <w:sz w:val="22"/>
                      <w:szCs w:val="22"/>
                    </w:rPr>
                    <w:t>Обеспечение участия спортсменов в районных и областных  спортивных мероприятиях»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13 1 02 00000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6D2C12" w:rsidRPr="00C5370A" w:rsidTr="00C5370A">
              <w:trPr>
                <w:trHeight w:val="302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45202" w:rsidRPr="00C5370A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Мероприятия в области физической культуры и спорта </w:t>
                  </w:r>
                  <w:r w:rsidRPr="00C5370A">
                    <w:rPr>
                      <w:rFonts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14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13 1 02 90410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C5370A" w:rsidRDefault="00745202" w:rsidP="00C5370A">
                  <w:pPr>
                    <w:ind w:firstLine="141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5370A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745202" w:rsidRPr="00071D77" w:rsidRDefault="00745202" w:rsidP="00F64D0B">
            <w:pPr>
              <w:jc w:val="center"/>
              <w:rPr>
                <w:rFonts w:cs="Arial"/>
              </w:rPr>
            </w:pPr>
          </w:p>
        </w:tc>
      </w:tr>
    </w:tbl>
    <w:p w:rsidR="00CA65C1" w:rsidRPr="00071D77" w:rsidRDefault="00CA65C1" w:rsidP="00745202">
      <w:pPr>
        <w:rPr>
          <w:rFonts w:cs="Arial"/>
        </w:rPr>
      </w:pPr>
    </w:p>
    <w:p w:rsidR="006A0FED" w:rsidRDefault="00C5370A" w:rsidP="006A0FED">
      <w:pPr>
        <w:ind w:firstLine="0"/>
        <w:rPr>
          <w:rFonts w:cs="Arial"/>
        </w:rPr>
      </w:pPr>
      <w:r>
        <w:rPr>
          <w:rFonts w:cs="Arial"/>
        </w:rPr>
        <w:t>6</w:t>
      </w:r>
      <w:r w:rsidR="006A0FED" w:rsidRPr="00071D77">
        <w:rPr>
          <w:rFonts w:cs="Arial"/>
        </w:rPr>
        <w:t>)Приложение «</w:t>
      </w:r>
      <w:r w:rsidRPr="00071D77">
        <w:rPr>
          <w:rFonts w:cs="Arial"/>
        </w:rPr>
        <w:t>Распределение</w:t>
      </w:r>
      <w:r w:rsidR="006A0FED" w:rsidRPr="00071D77">
        <w:rPr>
          <w:rFonts w:cs="Arial"/>
        </w:rPr>
        <w:t xml:space="preserve"> бюджетных ассигнований по разделам, подразделам, целевым статьям (муниципальным программам </w:t>
      </w:r>
      <w:proofErr w:type="spellStart"/>
      <w:r w:rsidR="006A0FED" w:rsidRPr="00071D77">
        <w:rPr>
          <w:rFonts w:cs="Arial"/>
        </w:rPr>
        <w:t>Криничанского</w:t>
      </w:r>
      <w:proofErr w:type="spellEnd"/>
      <w:r w:rsidR="006A0FED" w:rsidRPr="00071D77">
        <w:rPr>
          <w:rFonts w:cs="Arial"/>
        </w:rPr>
        <w:t xml:space="preserve"> сельского поселения) группам </w:t>
      </w:r>
      <w:proofErr w:type="gramStart"/>
      <w:r w:rsidR="006A0FED" w:rsidRPr="00071D77">
        <w:rPr>
          <w:rFonts w:cs="Arial"/>
        </w:rPr>
        <w:t>видов расходов классификации расходов бюджета</w:t>
      </w:r>
      <w:proofErr w:type="gramEnd"/>
      <w:r w:rsidR="006A0FED" w:rsidRPr="00071D77">
        <w:rPr>
          <w:rFonts w:cs="Arial"/>
        </w:rPr>
        <w:t xml:space="preserve"> Криничанского сельского поселения на 2018 год и на плановый период 2019 и 2020 годов»  изложить в новой редакции</w:t>
      </w:r>
    </w:p>
    <w:p w:rsidR="00CA65C1" w:rsidRDefault="00CA65C1" w:rsidP="00C5370A">
      <w:pPr>
        <w:jc w:val="right"/>
        <w:rPr>
          <w:rFonts w:cs="Arial"/>
          <w:bCs/>
        </w:rPr>
      </w:pPr>
    </w:p>
    <w:p w:rsidR="00C5370A" w:rsidRDefault="00C5370A" w:rsidP="00CA65C1">
      <w:pPr>
        <w:jc w:val="center"/>
        <w:rPr>
          <w:rFonts w:cs="Arial"/>
          <w:bCs/>
        </w:rPr>
      </w:pPr>
      <w:r w:rsidRPr="00071D77">
        <w:rPr>
          <w:rFonts w:cs="Arial"/>
          <w:bCs/>
        </w:rPr>
        <w:t>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 классификации расходов бюджета поселения на 2018 год и на плановый период 2019 и 2020 годов</w:t>
      </w:r>
    </w:p>
    <w:p w:rsidR="00CA65C1" w:rsidRDefault="00CA65C1" w:rsidP="00C5370A">
      <w:pPr>
        <w:jc w:val="right"/>
        <w:rPr>
          <w:rFonts w:cs="Arial"/>
          <w:bCs/>
        </w:rPr>
      </w:pPr>
    </w:p>
    <w:p w:rsidR="00C5370A" w:rsidRDefault="00C5370A" w:rsidP="00C5370A">
      <w:pPr>
        <w:jc w:val="right"/>
        <w:rPr>
          <w:rFonts w:cs="Arial"/>
          <w:bCs/>
        </w:rPr>
      </w:pPr>
      <w:r>
        <w:rPr>
          <w:rFonts w:cs="Arial"/>
          <w:bCs/>
        </w:rPr>
        <w:t>(</w:t>
      </w:r>
      <w:r w:rsidRPr="00071D77">
        <w:rPr>
          <w:rFonts w:cs="Arial"/>
          <w:bCs/>
        </w:rPr>
        <w:t>тыс</w:t>
      </w:r>
      <w:proofErr w:type="gramStart"/>
      <w:r w:rsidRPr="00071D77">
        <w:rPr>
          <w:rFonts w:cs="Arial"/>
          <w:bCs/>
        </w:rPr>
        <w:t>.р</w:t>
      </w:r>
      <w:proofErr w:type="gramEnd"/>
      <w:r w:rsidRPr="00071D77">
        <w:rPr>
          <w:rFonts w:cs="Arial"/>
          <w:bCs/>
        </w:rPr>
        <w:t>ублей)</w:t>
      </w:r>
    </w:p>
    <w:tbl>
      <w:tblPr>
        <w:tblW w:w="14505" w:type="dxa"/>
        <w:tblInd w:w="106" w:type="dxa"/>
        <w:tblLayout w:type="fixed"/>
        <w:tblCellMar>
          <w:left w:w="0" w:type="dxa"/>
        </w:tblCellMar>
        <w:tblLook w:val="0000"/>
      </w:tblPr>
      <w:tblGrid>
        <w:gridCol w:w="883"/>
        <w:gridCol w:w="4975"/>
        <w:gridCol w:w="1984"/>
        <w:gridCol w:w="1276"/>
        <w:gridCol w:w="1276"/>
        <w:gridCol w:w="850"/>
        <w:gridCol w:w="993"/>
        <w:gridCol w:w="992"/>
        <w:gridCol w:w="1276"/>
      </w:tblGrid>
      <w:tr w:rsidR="0046466C" w:rsidRPr="00CA65C1" w:rsidTr="00CA65C1">
        <w:trPr>
          <w:trHeight w:val="288"/>
        </w:trPr>
        <w:tc>
          <w:tcPr>
            <w:tcW w:w="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A65C1">
              <w:rPr>
                <w:rFonts w:cs="Arial"/>
                <w:sz w:val="22"/>
                <w:szCs w:val="22"/>
              </w:rPr>
              <w:t>п</w:t>
            </w:r>
            <w:proofErr w:type="spellEnd"/>
            <w:proofErr w:type="gramEnd"/>
            <w:r w:rsidRPr="00CA65C1">
              <w:rPr>
                <w:rFonts w:cs="Arial"/>
                <w:sz w:val="22"/>
                <w:szCs w:val="22"/>
              </w:rPr>
              <w:t>/</w:t>
            </w:r>
            <w:proofErr w:type="spellStart"/>
            <w:r w:rsidRPr="00CA65C1">
              <w:rPr>
                <w:rFonts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ЦСР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CA65C1">
              <w:rPr>
                <w:rFonts w:cs="Arial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CA65C1">
              <w:rPr>
                <w:rFonts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2020 год</w:t>
            </w:r>
          </w:p>
        </w:tc>
      </w:tr>
      <w:tr w:rsidR="0046466C" w:rsidRPr="00CA65C1" w:rsidTr="00CA65C1">
        <w:trPr>
          <w:trHeight w:val="470"/>
        </w:trPr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9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6466C" w:rsidRPr="00CA65C1" w:rsidTr="00CA65C1">
        <w:trPr>
          <w:trHeight w:val="27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9</w:t>
            </w:r>
          </w:p>
        </w:tc>
      </w:tr>
      <w:tr w:rsidR="0046466C" w:rsidRPr="00CA65C1" w:rsidTr="004F3FE7">
        <w:trPr>
          <w:trHeight w:val="27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D81BC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6</w:t>
            </w:r>
            <w:r w:rsidR="0046466C" w:rsidRPr="00CA65C1">
              <w:rPr>
                <w:rFonts w:cs="Arial"/>
                <w:sz w:val="22"/>
                <w:szCs w:val="22"/>
              </w:rPr>
              <w:t>6</w:t>
            </w:r>
            <w:r w:rsidR="00EA67EF" w:rsidRPr="00CA65C1">
              <w:rPr>
                <w:rFonts w:cs="Arial"/>
                <w:sz w:val="22"/>
                <w:szCs w:val="22"/>
              </w:rPr>
              <w:t>54</w:t>
            </w:r>
            <w:r w:rsidR="0046466C" w:rsidRPr="00CA65C1">
              <w:rPr>
                <w:rFonts w:cs="Arial"/>
                <w:sz w:val="22"/>
                <w:szCs w:val="22"/>
              </w:rPr>
              <w:t>,</w:t>
            </w:r>
            <w:r w:rsidR="004D1EAA" w:rsidRPr="00CA65C1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D81BC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6</w:t>
            </w:r>
            <w:r w:rsidR="0046466C" w:rsidRPr="00CA65C1">
              <w:rPr>
                <w:rFonts w:cs="Arial"/>
                <w:sz w:val="22"/>
                <w:szCs w:val="22"/>
              </w:rPr>
              <w:t>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6 406,4</w:t>
            </w:r>
          </w:p>
        </w:tc>
      </w:tr>
      <w:tr w:rsidR="0046466C" w:rsidRPr="00CA65C1" w:rsidTr="004F3FE7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 xml:space="preserve">Муниципальная программа Криничанского сельского поселения «Обеспечение доступным и комфортным жильем и </w:t>
            </w:r>
            <w:r w:rsidRPr="00CA65C1">
              <w:rPr>
                <w:rFonts w:cs="Arial"/>
                <w:sz w:val="22"/>
                <w:szCs w:val="22"/>
              </w:rPr>
              <w:lastRenderedPageBreak/>
              <w:t>коммунальными услугами населения Криничанского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lastRenderedPageBreak/>
              <w:t>05 0 00 00000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50,0</w:t>
            </w:r>
          </w:p>
        </w:tc>
      </w:tr>
      <w:tr w:rsidR="0046466C" w:rsidRPr="00CA65C1" w:rsidTr="00CA65C1">
        <w:trPr>
          <w:trHeight w:val="79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lastRenderedPageBreak/>
              <w:t>1.1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Подпрограммы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50,0</w:t>
            </w:r>
          </w:p>
        </w:tc>
      </w:tr>
      <w:tr w:rsidR="0046466C" w:rsidRPr="00CA65C1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1.1.1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Основное мероприятие «</w:t>
            </w:r>
            <w:r w:rsidRPr="00CA65C1">
              <w:rPr>
                <w:rFonts w:cs="Arial"/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50,0</w:t>
            </w:r>
          </w:p>
        </w:tc>
      </w:tr>
      <w:tr w:rsidR="0046466C" w:rsidRPr="00CA65C1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50,0</w:t>
            </w:r>
          </w:p>
        </w:tc>
      </w:tr>
      <w:tr w:rsidR="0046466C" w:rsidRPr="00CA65C1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1.2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Подпрограмма «Развитие градостроительной деятельности»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05 1 00 00000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0,0</w:t>
            </w:r>
          </w:p>
        </w:tc>
      </w:tr>
      <w:tr w:rsidR="0046466C" w:rsidRPr="00CA65C1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1.2.1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bCs/>
                <w:color w:val="000000"/>
                <w:sz w:val="22"/>
                <w:szCs w:val="22"/>
              </w:rPr>
              <w:t>Основное мероприятие «</w:t>
            </w:r>
            <w:r w:rsidRPr="00CA65C1">
              <w:rPr>
                <w:rFonts w:cs="Arial"/>
                <w:sz w:val="22"/>
                <w:szCs w:val="22"/>
              </w:rPr>
              <w:t>Актуализация документов территориального планирования»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05 1 01 00000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0,0</w:t>
            </w:r>
          </w:p>
        </w:tc>
      </w:tr>
      <w:tr w:rsidR="0046466C" w:rsidRPr="00CA65C1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05 1 01 90850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0,0</w:t>
            </w:r>
          </w:p>
        </w:tc>
      </w:tr>
      <w:tr w:rsidR="0046466C" w:rsidRPr="00CA65C1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EA67EF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40,0</w:t>
            </w:r>
          </w:p>
        </w:tc>
      </w:tr>
      <w:tr w:rsidR="0046466C" w:rsidRPr="00CA65C1" w:rsidTr="00CA65C1">
        <w:trPr>
          <w:trHeight w:val="330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07 1 00 00000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EA67EF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40,0</w:t>
            </w:r>
          </w:p>
        </w:tc>
      </w:tr>
      <w:tr w:rsidR="0046466C" w:rsidRPr="00CA65C1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2.1.1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Основное мероприятие «</w:t>
            </w:r>
            <w:r w:rsidRPr="00CA65C1">
              <w:rPr>
                <w:rFonts w:cs="Arial"/>
                <w:sz w:val="22"/>
                <w:szCs w:val="22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07 1 01 00000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EA67EF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40,0</w:t>
            </w:r>
          </w:p>
        </w:tc>
      </w:tr>
      <w:tr w:rsidR="0046466C" w:rsidRPr="00CA65C1" w:rsidTr="00CA65C1">
        <w:trPr>
          <w:trHeight w:val="288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9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  <w:r w:rsidRPr="00CA65C1">
              <w:rPr>
                <w:rFonts w:cs="Arial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07 1 01 90810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EA67EF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40,5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35,0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40,0</w:t>
            </w:r>
          </w:p>
        </w:tc>
      </w:tr>
      <w:tr w:rsidR="0046466C" w:rsidRPr="00CA65C1" w:rsidTr="00CA65C1">
        <w:trPr>
          <w:trHeight w:val="597"/>
        </w:trPr>
        <w:tc>
          <w:tcPr>
            <w:tcW w:w="8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6466C" w:rsidRPr="00CA65C1" w:rsidTr="00CA65C1">
        <w:trPr>
          <w:trHeight w:val="56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2.2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color w:val="000000"/>
                <w:sz w:val="22"/>
                <w:szCs w:val="22"/>
              </w:rPr>
              <w:t>Подпрограмма «Организация и содержание мест захоронения»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07 2 00 00000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0,0</w:t>
            </w:r>
          </w:p>
        </w:tc>
      </w:tr>
      <w:tr w:rsidR="0046466C" w:rsidRPr="00CA65C1" w:rsidTr="004F3FE7">
        <w:trPr>
          <w:trHeight w:val="5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2.2.1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Основное мероприятие «</w:t>
            </w:r>
            <w:r w:rsidRPr="00CA65C1">
              <w:rPr>
                <w:rFonts w:cs="Arial"/>
                <w:sz w:val="22"/>
                <w:szCs w:val="22"/>
              </w:rPr>
              <w:t>Содержание мест захоронения»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07 2 01 00000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0,0</w:t>
            </w:r>
          </w:p>
        </w:tc>
      </w:tr>
      <w:tr w:rsidR="0046466C" w:rsidRPr="00CA65C1" w:rsidTr="004F3FE7">
        <w:trPr>
          <w:trHeight w:val="80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CA65C1">
              <w:rPr>
                <w:rFonts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07 2 01 90810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0,0</w:t>
            </w:r>
          </w:p>
        </w:tc>
      </w:tr>
      <w:tr w:rsidR="0046466C" w:rsidRPr="00CA65C1" w:rsidTr="004F3FE7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2.3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color w:val="000000"/>
                <w:sz w:val="22"/>
                <w:szCs w:val="22"/>
              </w:rPr>
              <w:t>Подпрограмма «Прочие мероприятия по благоустройству»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07 3 00 00000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0,0</w:t>
            </w:r>
          </w:p>
        </w:tc>
      </w:tr>
      <w:tr w:rsidR="0046466C" w:rsidRPr="00CA65C1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2.3.1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color w:val="000000"/>
                <w:sz w:val="22"/>
                <w:szCs w:val="22"/>
              </w:rPr>
              <w:t>Основное мероприятие «</w:t>
            </w:r>
            <w:r w:rsidRPr="00CA65C1">
              <w:rPr>
                <w:rFonts w:cs="Arial"/>
                <w:sz w:val="22"/>
                <w:szCs w:val="22"/>
              </w:rPr>
              <w:t>Благоустройство территории Криничанского 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07 3 01 00000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0,0</w:t>
            </w:r>
          </w:p>
        </w:tc>
      </w:tr>
      <w:tr w:rsidR="0046466C" w:rsidRPr="00CA65C1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CA65C1">
              <w:rPr>
                <w:rFonts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07 3 01 90810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0,0</w:t>
            </w:r>
          </w:p>
        </w:tc>
      </w:tr>
      <w:tr w:rsidR="0046466C" w:rsidRPr="00CA65C1" w:rsidTr="00CA65C1">
        <w:trPr>
          <w:trHeight w:val="133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0,0</w:t>
            </w:r>
          </w:p>
        </w:tc>
      </w:tr>
      <w:tr w:rsidR="0046466C" w:rsidRPr="00CA65C1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3.1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0,0</w:t>
            </w:r>
          </w:p>
        </w:tc>
      </w:tr>
      <w:tr w:rsidR="0046466C" w:rsidRPr="00CA65C1" w:rsidTr="00CA65C1">
        <w:trPr>
          <w:trHeight w:val="83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3.1.1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10 1 01 00000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0,0</w:t>
            </w:r>
          </w:p>
        </w:tc>
      </w:tr>
      <w:tr w:rsidR="0046466C" w:rsidRPr="00CA65C1" w:rsidTr="00CA65C1">
        <w:trPr>
          <w:trHeight w:val="83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10 1 01 91430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0,0</w:t>
            </w:r>
          </w:p>
        </w:tc>
      </w:tr>
      <w:tr w:rsidR="0046466C" w:rsidRPr="00CA65C1" w:rsidTr="00CA65C1">
        <w:trPr>
          <w:trHeight w:val="200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CA65C1">
              <w:rPr>
                <w:rFonts w:cs="Arial"/>
                <w:sz w:val="22"/>
                <w:szCs w:val="22"/>
              </w:rPr>
              <w:t>Криничанского</w:t>
            </w:r>
            <w:proofErr w:type="spellEnd"/>
            <w:r w:rsidRPr="00CA65C1">
              <w:rPr>
                <w:rFonts w:cs="Arial"/>
                <w:sz w:val="22"/>
                <w:szCs w:val="22"/>
              </w:rPr>
              <w:t xml:space="preserve"> сельского поселения «Развитие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11 0 00 00000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2 919,1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2 764,6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2 820,2</w:t>
            </w:r>
          </w:p>
        </w:tc>
      </w:tr>
      <w:tr w:rsidR="0046466C" w:rsidRPr="00CA65C1" w:rsidTr="00CA65C1">
        <w:trPr>
          <w:trHeight w:val="337"/>
        </w:trPr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4.1</w:t>
            </w:r>
          </w:p>
        </w:tc>
        <w:tc>
          <w:tcPr>
            <w:tcW w:w="4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Подпрограмма «Развитие культуры Криничанского сельского поселения»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11 1 00 00000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2 919,1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2 764,6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2 820,2</w:t>
            </w:r>
          </w:p>
        </w:tc>
      </w:tr>
      <w:tr w:rsidR="0046466C" w:rsidRPr="00CA65C1" w:rsidTr="00CA65C1">
        <w:trPr>
          <w:trHeight w:val="83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lastRenderedPageBreak/>
              <w:t>4.1.1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Основное мероприятие «Финансовое обеспечение деятельности МКУК «Криничанского культурно-досуговый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bCs/>
                <w:color w:val="000000"/>
                <w:sz w:val="22"/>
                <w:szCs w:val="22"/>
              </w:rPr>
              <w:t>11 1 01 00000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2 554,6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2 400,1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2 455,7</w:t>
            </w:r>
          </w:p>
        </w:tc>
      </w:tr>
      <w:tr w:rsidR="0046466C" w:rsidRPr="00CA65C1" w:rsidTr="00CA65C1">
        <w:trPr>
          <w:trHeight w:val="83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Расходы на обеспечение деятельности (оказание услуг) муниципальных учреждений (</w:t>
            </w:r>
            <w:r w:rsidRPr="00CA65C1">
              <w:rPr>
                <w:rFonts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A65C1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bCs/>
                <w:color w:val="000000"/>
                <w:sz w:val="22"/>
                <w:szCs w:val="22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1 621,6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1 621,6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1 621,6</w:t>
            </w:r>
          </w:p>
        </w:tc>
      </w:tr>
      <w:tr w:rsidR="0046466C" w:rsidRPr="00CA65C1" w:rsidTr="00CA65C1">
        <w:trPr>
          <w:trHeight w:val="28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color w:val="000000"/>
                <w:sz w:val="22"/>
                <w:szCs w:val="22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933,0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778,5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834,1</w:t>
            </w:r>
          </w:p>
        </w:tc>
      </w:tr>
      <w:tr w:rsidR="0046466C" w:rsidRPr="00CA65C1" w:rsidTr="00CA65C1">
        <w:trPr>
          <w:trHeight w:val="737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color w:val="000000"/>
                <w:sz w:val="22"/>
                <w:szCs w:val="22"/>
              </w:rPr>
              <w:t>11 1 01 64860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15,0</w:t>
            </w:r>
          </w:p>
        </w:tc>
      </w:tr>
      <w:tr w:rsidR="0046466C" w:rsidRPr="00CA65C1" w:rsidTr="00CA65C1">
        <w:trPr>
          <w:trHeight w:val="5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bCs/>
                <w:color w:val="000000"/>
                <w:sz w:val="22"/>
                <w:szCs w:val="22"/>
              </w:rPr>
              <w:t>Основное мероприятие "Финансовое обеспечение деятельности библиотек"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color w:val="000000"/>
                <w:sz w:val="22"/>
                <w:szCs w:val="22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349,5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349,5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349,5</w:t>
            </w:r>
          </w:p>
        </w:tc>
      </w:tr>
      <w:tr w:rsidR="0046466C" w:rsidRPr="00CA65C1" w:rsidTr="00CA65C1">
        <w:trPr>
          <w:trHeight w:val="11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proofErr w:type="gramStart"/>
            <w:r w:rsidRPr="00CA65C1">
              <w:rPr>
                <w:rFonts w:cs="Arial"/>
                <w:sz w:val="22"/>
                <w:szCs w:val="22"/>
              </w:rPr>
              <w:t>(</w:t>
            </w:r>
            <w:r w:rsidRPr="00CA65C1">
              <w:rPr>
                <w:rFonts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color w:val="000000"/>
                <w:sz w:val="22"/>
                <w:szCs w:val="22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337,5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337,5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337,5</w:t>
            </w:r>
          </w:p>
        </w:tc>
      </w:tr>
      <w:tr w:rsidR="0046466C" w:rsidRPr="00CA65C1" w:rsidTr="00CA65C1">
        <w:trPr>
          <w:trHeight w:val="11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color w:val="000000"/>
                <w:sz w:val="22"/>
                <w:szCs w:val="22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12,0</w:t>
            </w:r>
          </w:p>
        </w:tc>
      </w:tr>
      <w:tr w:rsidR="0046466C" w:rsidRPr="00CA65C1" w:rsidTr="00CA65C1">
        <w:trPr>
          <w:trHeight w:val="87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5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13 0 00 00000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0,0</w:t>
            </w:r>
          </w:p>
        </w:tc>
      </w:tr>
      <w:tr w:rsidR="0046466C" w:rsidRPr="00CA65C1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lastRenderedPageBreak/>
              <w:t>5.1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color w:val="000000"/>
                <w:sz w:val="22"/>
                <w:szCs w:val="22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0,0</w:t>
            </w:r>
          </w:p>
        </w:tc>
      </w:tr>
      <w:tr w:rsidR="0046466C" w:rsidRPr="00CA65C1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5.1.1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color w:val="000000"/>
                <w:sz w:val="22"/>
                <w:szCs w:val="22"/>
              </w:rPr>
              <w:t>Основное мероприятие «</w:t>
            </w:r>
            <w:r w:rsidRPr="00CA65C1">
              <w:rPr>
                <w:rFonts w:cs="Arial"/>
                <w:sz w:val="22"/>
                <w:szCs w:val="22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13 1 02 00000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0,0</w:t>
            </w:r>
          </w:p>
        </w:tc>
      </w:tr>
      <w:tr w:rsidR="0046466C" w:rsidRPr="00CA65C1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  <w:r w:rsidRPr="00CA65C1">
              <w:rPr>
                <w:rFonts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13 1 02 90410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0,0</w:t>
            </w:r>
          </w:p>
        </w:tc>
      </w:tr>
      <w:tr w:rsidR="0046466C" w:rsidRPr="00CA65C1" w:rsidTr="00CA65C1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6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24 0 00 00000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736,9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802,2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868,2</w:t>
            </w:r>
          </w:p>
        </w:tc>
      </w:tr>
      <w:tr w:rsidR="0046466C" w:rsidRPr="00CA65C1" w:rsidTr="00CA65C1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6.1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24 1 00 00000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736,9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802,2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868,2</w:t>
            </w:r>
          </w:p>
        </w:tc>
      </w:tr>
      <w:tr w:rsidR="0046466C" w:rsidRPr="00CA65C1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6.1.1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24 1 02 00000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736,9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802,2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868,2</w:t>
            </w:r>
          </w:p>
        </w:tc>
      </w:tr>
      <w:tr w:rsidR="0046466C" w:rsidRPr="00CA65C1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24 1 02 91290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736,9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802,2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868,2</w:t>
            </w:r>
          </w:p>
        </w:tc>
      </w:tr>
      <w:tr w:rsidR="0046466C" w:rsidRPr="00CA65C1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2 741,7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2 653,3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2 628,0</w:t>
            </w:r>
          </w:p>
        </w:tc>
      </w:tr>
      <w:tr w:rsidR="0046466C" w:rsidRPr="00CA65C1" w:rsidTr="004F3FE7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7.1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2 552,1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2 462,9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2 434,9</w:t>
            </w:r>
          </w:p>
        </w:tc>
      </w:tr>
      <w:tr w:rsidR="0046466C" w:rsidRPr="00CA65C1" w:rsidTr="004F3FE7">
        <w:trPr>
          <w:trHeight w:val="2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7.1.1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 xml:space="preserve">Основное мероприятие «Обеспечение деятельности главы Криничанского сельского </w:t>
            </w:r>
            <w:r w:rsidRPr="00CA65C1">
              <w:rPr>
                <w:rFonts w:cs="Arial"/>
                <w:sz w:val="22"/>
                <w:szCs w:val="22"/>
              </w:rPr>
              <w:lastRenderedPageBreak/>
              <w:t>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lastRenderedPageBreak/>
              <w:t>59 1 02 00000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893,7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893,7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893,7</w:t>
            </w:r>
          </w:p>
        </w:tc>
      </w:tr>
      <w:tr w:rsidR="0046466C" w:rsidRPr="00CA65C1" w:rsidTr="00CA65C1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Расходы на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59 1 02 92020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893,7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893,7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893,7</w:t>
            </w:r>
          </w:p>
        </w:tc>
      </w:tr>
      <w:tr w:rsidR="0046466C" w:rsidRPr="00CA65C1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7.1.2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59 1 01 00000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1 648,4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1 569,2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1 541,2</w:t>
            </w:r>
          </w:p>
        </w:tc>
      </w:tr>
      <w:tr w:rsidR="0046466C" w:rsidRPr="00CA65C1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1 049,8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1 049,8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1 049,8</w:t>
            </w:r>
          </w:p>
        </w:tc>
      </w:tr>
      <w:tr w:rsidR="0046466C" w:rsidRPr="00CA65C1" w:rsidTr="00CA65C1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574,6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495,4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467,4</w:t>
            </w:r>
          </w:p>
        </w:tc>
      </w:tr>
      <w:tr w:rsidR="0046466C" w:rsidRPr="00CA65C1" w:rsidTr="00CA65C1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24,0</w:t>
            </w:r>
          </w:p>
        </w:tc>
      </w:tr>
      <w:tr w:rsidR="0046466C" w:rsidRPr="00CA65C1" w:rsidTr="00CA65C1">
        <w:trPr>
          <w:trHeight w:val="56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7.1.3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59 1 04 00000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0,0</w:t>
            </w:r>
          </w:p>
        </w:tc>
      </w:tr>
      <w:tr w:rsidR="0046466C" w:rsidRPr="00CA65C1" w:rsidTr="00CA65C1">
        <w:trPr>
          <w:trHeight w:val="78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59 1 04 90200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0,0</w:t>
            </w:r>
          </w:p>
        </w:tc>
      </w:tr>
      <w:tr w:rsidR="0046466C" w:rsidRPr="00CA65C1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7.2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Подпрограмма «Осуществление мобилизационной и вневойсковой подготовки в Криничанского сельском поселении»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59 2 00 00000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77,1</w:t>
            </w:r>
          </w:p>
        </w:tc>
      </w:tr>
      <w:tr w:rsidR="0046466C" w:rsidRPr="00CA65C1" w:rsidTr="00CA65C1">
        <w:trPr>
          <w:trHeight w:val="55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lastRenderedPageBreak/>
              <w:t>7.2.1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59 2 01 00000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77,1</w:t>
            </w:r>
          </w:p>
        </w:tc>
      </w:tr>
      <w:tr w:rsidR="0046466C" w:rsidRPr="00CA65C1" w:rsidTr="00CA65C1">
        <w:trPr>
          <w:trHeight w:val="205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59 2 01 51180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67,2</w:t>
            </w:r>
          </w:p>
        </w:tc>
      </w:tr>
      <w:tr w:rsidR="0046466C" w:rsidRPr="00CA65C1" w:rsidTr="00CA65C1">
        <w:trPr>
          <w:trHeight w:val="103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59 2 0151180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9,9</w:t>
            </w:r>
          </w:p>
        </w:tc>
      </w:tr>
      <w:tr w:rsidR="0046466C" w:rsidRPr="00CA65C1" w:rsidTr="00CA65C1">
        <w:trPr>
          <w:trHeight w:val="51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7.3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bCs/>
                <w:color w:val="000000"/>
                <w:sz w:val="22"/>
                <w:szCs w:val="22"/>
              </w:rPr>
              <w:t>Подпрограмма «Социальная поддержка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59 3 00 00000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116,0</w:t>
            </w:r>
          </w:p>
        </w:tc>
      </w:tr>
      <w:tr w:rsidR="0046466C" w:rsidRPr="00CA65C1" w:rsidTr="00CA65C1">
        <w:trPr>
          <w:trHeight w:val="51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  <w:r w:rsidRPr="00CA65C1">
              <w:rPr>
                <w:rFonts w:cs="Arial"/>
                <w:bCs/>
                <w:sz w:val="22"/>
                <w:szCs w:val="22"/>
              </w:rPr>
              <w:t>7.3.1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A65C1">
              <w:rPr>
                <w:rFonts w:cs="Arial"/>
                <w:bCs/>
                <w:color w:val="000000"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59 3 01 00000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116,0</w:t>
            </w:r>
          </w:p>
        </w:tc>
      </w:tr>
      <w:tr w:rsidR="0046466C" w:rsidRPr="00CA65C1" w:rsidTr="00CA65C1">
        <w:trPr>
          <w:trHeight w:val="51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CA65C1" w:rsidRDefault="0046466C" w:rsidP="00CA65C1">
            <w:pPr>
              <w:ind w:firstLine="46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"/>
              <w:jc w:val="left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bCs/>
                <w:color w:val="000000"/>
                <w:sz w:val="22"/>
                <w:szCs w:val="22"/>
              </w:rPr>
              <w:t xml:space="preserve">Доплаты к пенсиям муниципальных служащих Криничанского сельского поселения </w:t>
            </w:r>
            <w:r w:rsidRPr="00CA65C1">
              <w:rPr>
                <w:rFonts w:cs="Arial"/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59 3 01 90470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CA65C1" w:rsidRDefault="0046466C" w:rsidP="00CA65C1">
            <w:pPr>
              <w:ind w:firstLine="142"/>
              <w:jc w:val="center"/>
              <w:rPr>
                <w:rFonts w:cs="Arial"/>
                <w:sz w:val="22"/>
                <w:szCs w:val="22"/>
              </w:rPr>
            </w:pPr>
            <w:r w:rsidRPr="00CA65C1">
              <w:rPr>
                <w:rFonts w:cs="Arial"/>
                <w:sz w:val="22"/>
                <w:szCs w:val="22"/>
              </w:rPr>
              <w:t>116,0</w:t>
            </w:r>
          </w:p>
        </w:tc>
      </w:tr>
    </w:tbl>
    <w:p w:rsidR="007E7BA3" w:rsidRPr="00071D77" w:rsidRDefault="007E7BA3" w:rsidP="004D0BAB">
      <w:pPr>
        <w:ind w:firstLine="709"/>
        <w:rPr>
          <w:rFonts w:cs="Arial"/>
        </w:rPr>
      </w:pPr>
      <w:r w:rsidRPr="00071D77">
        <w:rPr>
          <w:rFonts w:cs="Arial"/>
        </w:rPr>
        <w:t xml:space="preserve">2.Опубликовать настоящее решение в «Вестнике муниципальных правовых актов </w:t>
      </w:r>
      <w:proofErr w:type="spellStart"/>
      <w:r w:rsidRPr="00071D77">
        <w:rPr>
          <w:rFonts w:cs="Arial"/>
        </w:rPr>
        <w:t>Криничанского</w:t>
      </w:r>
      <w:proofErr w:type="spellEnd"/>
      <w:r w:rsidRPr="00071D77">
        <w:rPr>
          <w:rFonts w:cs="Arial"/>
        </w:rPr>
        <w:t xml:space="preserve"> сельского поселения </w:t>
      </w:r>
      <w:proofErr w:type="spellStart"/>
      <w:r w:rsidRPr="00071D77">
        <w:rPr>
          <w:rFonts w:cs="Arial"/>
        </w:rPr>
        <w:t>Россошанского</w:t>
      </w:r>
      <w:proofErr w:type="spellEnd"/>
      <w:r w:rsidRPr="00071D77">
        <w:rPr>
          <w:rFonts w:cs="Arial"/>
        </w:rPr>
        <w:t xml:space="preserve"> муниципального района Воронежской области».</w:t>
      </w:r>
    </w:p>
    <w:p w:rsidR="007E7BA3" w:rsidRPr="00071D77" w:rsidRDefault="007E7BA3" w:rsidP="004D0BAB">
      <w:pPr>
        <w:shd w:val="clear" w:color="auto" w:fill="FFFFFF"/>
        <w:ind w:firstLine="709"/>
        <w:rPr>
          <w:rFonts w:cs="Arial"/>
        </w:rPr>
      </w:pPr>
      <w:r w:rsidRPr="00071D77">
        <w:rPr>
          <w:rFonts w:cs="Arial"/>
        </w:rPr>
        <w:t xml:space="preserve">3. Настоящее решение вступает в силу со дня его официального опубликования. </w:t>
      </w:r>
    </w:p>
    <w:p w:rsidR="007E7BA3" w:rsidRPr="00071D77" w:rsidRDefault="007E7BA3" w:rsidP="004D0BAB">
      <w:pPr>
        <w:shd w:val="clear" w:color="auto" w:fill="FFFFFF"/>
        <w:ind w:firstLine="709"/>
        <w:rPr>
          <w:rFonts w:cs="Arial"/>
        </w:rPr>
      </w:pPr>
      <w:r w:rsidRPr="00071D77">
        <w:rPr>
          <w:rFonts w:cs="Arial"/>
        </w:rPr>
        <w:t>4.Контроль за выполнением настоящего решения возложить на главу Криничанского сельского поселения О.П. Шевченко</w:t>
      </w:r>
      <w:r w:rsidR="006045CD" w:rsidRPr="00071D77">
        <w:rPr>
          <w:rFonts w:cs="Arial"/>
        </w:rPr>
        <w:t>.</w:t>
      </w:r>
    </w:p>
    <w:p w:rsidR="00A96FFF" w:rsidRPr="00071D77" w:rsidRDefault="00A96FFF" w:rsidP="004D0BAB">
      <w:pPr>
        <w:shd w:val="clear" w:color="auto" w:fill="FFFFFF"/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128"/>
        <w:gridCol w:w="2949"/>
        <w:gridCol w:w="3070"/>
      </w:tblGrid>
      <w:tr w:rsidR="004D0BAB" w:rsidRPr="00071D77" w:rsidTr="0086019D">
        <w:tc>
          <w:tcPr>
            <w:tcW w:w="3128" w:type="dxa"/>
            <w:shd w:val="clear" w:color="auto" w:fill="auto"/>
          </w:tcPr>
          <w:p w:rsidR="004D0BAB" w:rsidRPr="00071D77" w:rsidRDefault="003F0C04" w:rsidP="0086019D">
            <w:pPr>
              <w:pStyle w:val="21"/>
              <w:tabs>
                <w:tab w:val="left" w:pos="8760"/>
              </w:tabs>
              <w:ind w:firstLine="0"/>
              <w:rPr>
                <w:rFonts w:cs="Arial"/>
                <w:sz w:val="24"/>
              </w:rPr>
            </w:pPr>
            <w:r w:rsidRPr="00071D77">
              <w:rPr>
                <w:rFonts w:cs="Arial"/>
                <w:sz w:val="24"/>
              </w:rPr>
              <w:t xml:space="preserve">Глава </w:t>
            </w:r>
            <w:r w:rsidR="004D0BAB" w:rsidRPr="00071D77">
              <w:rPr>
                <w:rFonts w:cs="Arial"/>
                <w:sz w:val="24"/>
              </w:rPr>
              <w:t>Криничанского сельского поселения</w:t>
            </w:r>
          </w:p>
        </w:tc>
        <w:tc>
          <w:tcPr>
            <w:tcW w:w="2949" w:type="dxa"/>
            <w:shd w:val="clear" w:color="auto" w:fill="auto"/>
          </w:tcPr>
          <w:p w:rsidR="004D0BAB" w:rsidRPr="00071D77" w:rsidRDefault="004D0BAB" w:rsidP="0086019D">
            <w:pPr>
              <w:pStyle w:val="21"/>
              <w:tabs>
                <w:tab w:val="left" w:pos="8760"/>
              </w:tabs>
              <w:ind w:firstLine="0"/>
              <w:rPr>
                <w:rFonts w:cs="Arial"/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4D0BAB" w:rsidRPr="00071D77" w:rsidRDefault="003F0C04" w:rsidP="0086019D">
            <w:pPr>
              <w:pStyle w:val="21"/>
              <w:tabs>
                <w:tab w:val="left" w:pos="8760"/>
              </w:tabs>
              <w:ind w:firstLine="0"/>
              <w:rPr>
                <w:rFonts w:cs="Arial"/>
                <w:sz w:val="24"/>
              </w:rPr>
            </w:pPr>
            <w:r w:rsidRPr="00071D77">
              <w:rPr>
                <w:rFonts w:cs="Arial"/>
                <w:sz w:val="24"/>
              </w:rPr>
              <w:t xml:space="preserve">     </w:t>
            </w:r>
            <w:r w:rsidR="004D0BAB" w:rsidRPr="00071D77">
              <w:rPr>
                <w:rFonts w:cs="Arial"/>
                <w:sz w:val="24"/>
              </w:rPr>
              <w:t>О.П. Шевченко</w:t>
            </w:r>
          </w:p>
        </w:tc>
      </w:tr>
    </w:tbl>
    <w:p w:rsidR="00271186" w:rsidRPr="00071D77" w:rsidRDefault="00271186" w:rsidP="00CA65C1">
      <w:pPr>
        <w:ind w:left="5387" w:firstLine="0"/>
        <w:rPr>
          <w:rFonts w:cs="Arial"/>
        </w:rPr>
      </w:pPr>
    </w:p>
    <w:sectPr w:rsidR="00271186" w:rsidRPr="00071D77" w:rsidSect="00CA65C1">
      <w:pgSz w:w="16838" w:h="11906" w:orient="landscape" w:code="9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E7D" w:rsidRDefault="00030E7D" w:rsidP="004D0BAB">
      <w:r>
        <w:separator/>
      </w:r>
    </w:p>
  </w:endnote>
  <w:endnote w:type="continuationSeparator" w:id="0">
    <w:p w:rsidR="00030E7D" w:rsidRDefault="00030E7D" w:rsidP="004D0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E7D" w:rsidRDefault="00030E7D" w:rsidP="004D0BAB">
      <w:r>
        <w:separator/>
      </w:r>
    </w:p>
  </w:footnote>
  <w:footnote w:type="continuationSeparator" w:id="0">
    <w:p w:rsidR="00030E7D" w:rsidRDefault="00030E7D" w:rsidP="004D0B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4805657"/>
    <w:multiLevelType w:val="hybridMultilevel"/>
    <w:tmpl w:val="83C46C44"/>
    <w:lvl w:ilvl="0" w:tplc="1876BC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1571DE"/>
    <w:multiLevelType w:val="hybridMultilevel"/>
    <w:tmpl w:val="04DE134C"/>
    <w:lvl w:ilvl="0" w:tplc="9EA0EB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F1580A"/>
    <w:multiLevelType w:val="hybridMultilevel"/>
    <w:tmpl w:val="DF508336"/>
    <w:lvl w:ilvl="0" w:tplc="391AE3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5">
    <w:nsid w:val="0B9041F4"/>
    <w:multiLevelType w:val="hybridMultilevel"/>
    <w:tmpl w:val="D29AD94C"/>
    <w:lvl w:ilvl="0" w:tplc="A84E3C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1167E59"/>
    <w:multiLevelType w:val="hybridMultilevel"/>
    <w:tmpl w:val="48E613DC"/>
    <w:lvl w:ilvl="0" w:tplc="CE0E97BA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886448E"/>
    <w:multiLevelType w:val="hybridMultilevel"/>
    <w:tmpl w:val="30C094E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D511A5"/>
    <w:multiLevelType w:val="hybridMultilevel"/>
    <w:tmpl w:val="B3649090"/>
    <w:lvl w:ilvl="0" w:tplc="5890E8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3">
    <w:nsid w:val="534E1A6F"/>
    <w:multiLevelType w:val="hybridMultilevel"/>
    <w:tmpl w:val="A754C8EC"/>
    <w:lvl w:ilvl="0" w:tplc="B288AFB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D9204B"/>
    <w:multiLevelType w:val="hybridMultilevel"/>
    <w:tmpl w:val="16E01366"/>
    <w:lvl w:ilvl="0" w:tplc="0419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</w:lvl>
  </w:abstractNum>
  <w:abstractNum w:abstractNumId="27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9">
    <w:nsid w:val="68A545F4"/>
    <w:multiLevelType w:val="hybridMultilevel"/>
    <w:tmpl w:val="68FA9BEC"/>
    <w:lvl w:ilvl="0" w:tplc="26BC638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31">
    <w:nsid w:val="69FC41BC"/>
    <w:multiLevelType w:val="hybridMultilevel"/>
    <w:tmpl w:val="3B746590"/>
    <w:lvl w:ilvl="0" w:tplc="B074FBDE">
      <w:start w:val="1"/>
      <w:numFmt w:val="decimal"/>
      <w:lvlText w:val="%1)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07C0C44"/>
    <w:multiLevelType w:val="hybridMultilevel"/>
    <w:tmpl w:val="624C992E"/>
    <w:lvl w:ilvl="0" w:tplc="6D408E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1"/>
  </w:num>
  <w:num w:numId="2">
    <w:abstractNumId w:val="34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"/>
  </w:num>
  <w:num w:numId="6">
    <w:abstractNumId w:val="13"/>
  </w:num>
  <w:num w:numId="7">
    <w:abstractNumId w:val="11"/>
  </w:num>
  <w:num w:numId="8">
    <w:abstractNumId w:val="35"/>
  </w:num>
  <w:num w:numId="9">
    <w:abstractNumId w:val="3"/>
  </w:num>
  <w:num w:numId="10">
    <w:abstractNumId w:val="21"/>
  </w:num>
  <w:num w:numId="11">
    <w:abstractNumId w:val="4"/>
  </w:num>
  <w:num w:numId="12">
    <w:abstractNumId w:val="37"/>
  </w:num>
  <w:num w:numId="13">
    <w:abstractNumId w:val="32"/>
  </w:num>
  <w:num w:numId="14">
    <w:abstractNumId w:val="18"/>
  </w:num>
  <w:num w:numId="15">
    <w:abstractNumId w:val="8"/>
  </w:num>
  <w:num w:numId="16">
    <w:abstractNumId w:val="27"/>
  </w:num>
  <w:num w:numId="17">
    <w:abstractNumId w:val="24"/>
  </w:num>
  <w:num w:numId="18">
    <w:abstractNumId w:val="12"/>
  </w:num>
  <w:num w:numId="19">
    <w:abstractNumId w:val="1"/>
  </w:num>
  <w:num w:numId="20">
    <w:abstractNumId w:val="36"/>
  </w:num>
  <w:num w:numId="21">
    <w:abstractNumId w:val="14"/>
  </w:num>
  <w:num w:numId="22">
    <w:abstractNumId w:val="33"/>
  </w:num>
  <w:num w:numId="23">
    <w:abstractNumId w:val="25"/>
  </w:num>
  <w:num w:numId="24">
    <w:abstractNumId w:val="9"/>
  </w:num>
  <w:num w:numId="25">
    <w:abstractNumId w:val="7"/>
  </w:num>
  <w:num w:numId="26">
    <w:abstractNumId w:val="30"/>
  </w:num>
  <w:num w:numId="27">
    <w:abstractNumId w:val="0"/>
  </w:num>
  <w:num w:numId="28">
    <w:abstractNumId w:val="20"/>
  </w:num>
  <w:num w:numId="29">
    <w:abstractNumId w:val="6"/>
  </w:num>
  <w:num w:numId="30">
    <w:abstractNumId w:val="22"/>
  </w:num>
  <w:num w:numId="31">
    <w:abstractNumId w:val="16"/>
  </w:num>
  <w:num w:numId="32">
    <w:abstractNumId w:val="19"/>
  </w:num>
  <w:num w:numId="33">
    <w:abstractNumId w:val="10"/>
  </w:num>
  <w:num w:numId="34">
    <w:abstractNumId w:val="17"/>
  </w:num>
  <w:num w:numId="35">
    <w:abstractNumId w:val="15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535"/>
    <w:rsid w:val="0000065E"/>
    <w:rsid w:val="00000F1E"/>
    <w:rsid w:val="00003852"/>
    <w:rsid w:val="00004960"/>
    <w:rsid w:val="00004D4C"/>
    <w:rsid w:val="00006E9A"/>
    <w:rsid w:val="000078CD"/>
    <w:rsid w:val="00010049"/>
    <w:rsid w:val="000108F9"/>
    <w:rsid w:val="0001280A"/>
    <w:rsid w:val="000136C9"/>
    <w:rsid w:val="00015C16"/>
    <w:rsid w:val="00022015"/>
    <w:rsid w:val="00023676"/>
    <w:rsid w:val="00025EEB"/>
    <w:rsid w:val="00026482"/>
    <w:rsid w:val="00030E7D"/>
    <w:rsid w:val="000328A2"/>
    <w:rsid w:val="0003497D"/>
    <w:rsid w:val="000357BD"/>
    <w:rsid w:val="00035B66"/>
    <w:rsid w:val="0004035F"/>
    <w:rsid w:val="000414DF"/>
    <w:rsid w:val="00042BCE"/>
    <w:rsid w:val="000430DB"/>
    <w:rsid w:val="00044929"/>
    <w:rsid w:val="00045F99"/>
    <w:rsid w:val="000461FF"/>
    <w:rsid w:val="000518B5"/>
    <w:rsid w:val="00052023"/>
    <w:rsid w:val="00055225"/>
    <w:rsid w:val="00056890"/>
    <w:rsid w:val="000600D7"/>
    <w:rsid w:val="000601BA"/>
    <w:rsid w:val="00061BB2"/>
    <w:rsid w:val="00061E98"/>
    <w:rsid w:val="00064D67"/>
    <w:rsid w:val="0006667F"/>
    <w:rsid w:val="00066B4A"/>
    <w:rsid w:val="00071D77"/>
    <w:rsid w:val="00071F10"/>
    <w:rsid w:val="00075E66"/>
    <w:rsid w:val="00076430"/>
    <w:rsid w:val="00076469"/>
    <w:rsid w:val="0007658A"/>
    <w:rsid w:val="000770FD"/>
    <w:rsid w:val="00080568"/>
    <w:rsid w:val="00081C9E"/>
    <w:rsid w:val="000826E0"/>
    <w:rsid w:val="00082B20"/>
    <w:rsid w:val="00083B68"/>
    <w:rsid w:val="00085430"/>
    <w:rsid w:val="00085988"/>
    <w:rsid w:val="000863E1"/>
    <w:rsid w:val="000873E9"/>
    <w:rsid w:val="000941FA"/>
    <w:rsid w:val="00095287"/>
    <w:rsid w:val="00095BE8"/>
    <w:rsid w:val="000A5190"/>
    <w:rsid w:val="000B0F93"/>
    <w:rsid w:val="000B2A94"/>
    <w:rsid w:val="000B43A2"/>
    <w:rsid w:val="000B6156"/>
    <w:rsid w:val="000B7DBE"/>
    <w:rsid w:val="000C664A"/>
    <w:rsid w:val="000C752F"/>
    <w:rsid w:val="000C7AF6"/>
    <w:rsid w:val="000D01E3"/>
    <w:rsid w:val="000D0BAA"/>
    <w:rsid w:val="000D0C32"/>
    <w:rsid w:val="000D1502"/>
    <w:rsid w:val="000D25A2"/>
    <w:rsid w:val="000D5AD2"/>
    <w:rsid w:val="000D7880"/>
    <w:rsid w:val="000E210E"/>
    <w:rsid w:val="000E2163"/>
    <w:rsid w:val="000E33BE"/>
    <w:rsid w:val="000E5124"/>
    <w:rsid w:val="000E666B"/>
    <w:rsid w:val="000E6A54"/>
    <w:rsid w:val="000E71DD"/>
    <w:rsid w:val="000F03D9"/>
    <w:rsid w:val="000F36A9"/>
    <w:rsid w:val="000F6F25"/>
    <w:rsid w:val="000F709C"/>
    <w:rsid w:val="000F7104"/>
    <w:rsid w:val="000F76CD"/>
    <w:rsid w:val="001015C1"/>
    <w:rsid w:val="0010171D"/>
    <w:rsid w:val="00101FE8"/>
    <w:rsid w:val="00103A13"/>
    <w:rsid w:val="00103D0E"/>
    <w:rsid w:val="001044D5"/>
    <w:rsid w:val="0010520D"/>
    <w:rsid w:val="00105F0D"/>
    <w:rsid w:val="00106189"/>
    <w:rsid w:val="001068AE"/>
    <w:rsid w:val="001072DB"/>
    <w:rsid w:val="001128A2"/>
    <w:rsid w:val="00112BFF"/>
    <w:rsid w:val="001152F1"/>
    <w:rsid w:val="001155FE"/>
    <w:rsid w:val="00120857"/>
    <w:rsid w:val="001213F2"/>
    <w:rsid w:val="001223B4"/>
    <w:rsid w:val="0012513A"/>
    <w:rsid w:val="00132405"/>
    <w:rsid w:val="001334D5"/>
    <w:rsid w:val="001426AD"/>
    <w:rsid w:val="0014769D"/>
    <w:rsid w:val="00151069"/>
    <w:rsid w:val="0015347E"/>
    <w:rsid w:val="00153529"/>
    <w:rsid w:val="001537CE"/>
    <w:rsid w:val="0015447C"/>
    <w:rsid w:val="00155F84"/>
    <w:rsid w:val="0015669A"/>
    <w:rsid w:val="00156E57"/>
    <w:rsid w:val="001636A0"/>
    <w:rsid w:val="001674F3"/>
    <w:rsid w:val="00171F2C"/>
    <w:rsid w:val="00172700"/>
    <w:rsid w:val="00172F44"/>
    <w:rsid w:val="00175564"/>
    <w:rsid w:val="00181450"/>
    <w:rsid w:val="00185E3B"/>
    <w:rsid w:val="0018626C"/>
    <w:rsid w:val="00187754"/>
    <w:rsid w:val="00191E6C"/>
    <w:rsid w:val="00195A96"/>
    <w:rsid w:val="00196AF7"/>
    <w:rsid w:val="00196B8E"/>
    <w:rsid w:val="00196C27"/>
    <w:rsid w:val="001A1757"/>
    <w:rsid w:val="001A1E46"/>
    <w:rsid w:val="001A3CE4"/>
    <w:rsid w:val="001A7A58"/>
    <w:rsid w:val="001B02B2"/>
    <w:rsid w:val="001B1F97"/>
    <w:rsid w:val="001B24FB"/>
    <w:rsid w:val="001B3676"/>
    <w:rsid w:val="001B4BA4"/>
    <w:rsid w:val="001C003B"/>
    <w:rsid w:val="001C0635"/>
    <w:rsid w:val="001C0B94"/>
    <w:rsid w:val="001C0BC4"/>
    <w:rsid w:val="001C1D76"/>
    <w:rsid w:val="001C2CD5"/>
    <w:rsid w:val="001C4C4E"/>
    <w:rsid w:val="001C78A7"/>
    <w:rsid w:val="001D04BC"/>
    <w:rsid w:val="001D2111"/>
    <w:rsid w:val="001D3E94"/>
    <w:rsid w:val="001D4430"/>
    <w:rsid w:val="001D4F51"/>
    <w:rsid w:val="001D5BA2"/>
    <w:rsid w:val="001E2166"/>
    <w:rsid w:val="001E37A2"/>
    <w:rsid w:val="001E6C55"/>
    <w:rsid w:val="001E6DE1"/>
    <w:rsid w:val="001F007A"/>
    <w:rsid w:val="001F0241"/>
    <w:rsid w:val="001F0278"/>
    <w:rsid w:val="001F1459"/>
    <w:rsid w:val="001F18BE"/>
    <w:rsid w:val="001F203A"/>
    <w:rsid w:val="001F2B7F"/>
    <w:rsid w:val="001F76C6"/>
    <w:rsid w:val="001F7ED1"/>
    <w:rsid w:val="00206336"/>
    <w:rsid w:val="002066F2"/>
    <w:rsid w:val="00206D38"/>
    <w:rsid w:val="00207E0F"/>
    <w:rsid w:val="002103E5"/>
    <w:rsid w:val="00212D85"/>
    <w:rsid w:val="0021402B"/>
    <w:rsid w:val="002202CD"/>
    <w:rsid w:val="00222BB1"/>
    <w:rsid w:val="002244EB"/>
    <w:rsid w:val="00225189"/>
    <w:rsid w:val="00227845"/>
    <w:rsid w:val="00230147"/>
    <w:rsid w:val="002303F4"/>
    <w:rsid w:val="00232FBA"/>
    <w:rsid w:val="002347CB"/>
    <w:rsid w:val="00236D5C"/>
    <w:rsid w:val="00236EAF"/>
    <w:rsid w:val="002375C9"/>
    <w:rsid w:val="002408FF"/>
    <w:rsid w:val="00240F34"/>
    <w:rsid w:val="0024555D"/>
    <w:rsid w:val="002463FB"/>
    <w:rsid w:val="002470C7"/>
    <w:rsid w:val="00247E07"/>
    <w:rsid w:val="0025026A"/>
    <w:rsid w:val="00250504"/>
    <w:rsid w:val="00250A54"/>
    <w:rsid w:val="00250F2F"/>
    <w:rsid w:val="00251663"/>
    <w:rsid w:val="00251B9B"/>
    <w:rsid w:val="00252B69"/>
    <w:rsid w:val="00252DDC"/>
    <w:rsid w:val="00255603"/>
    <w:rsid w:val="00257BBA"/>
    <w:rsid w:val="00260FEA"/>
    <w:rsid w:val="0026224F"/>
    <w:rsid w:val="00262EA5"/>
    <w:rsid w:val="002632AD"/>
    <w:rsid w:val="00263A39"/>
    <w:rsid w:val="00265588"/>
    <w:rsid w:val="002663B8"/>
    <w:rsid w:val="00267EAA"/>
    <w:rsid w:val="00271186"/>
    <w:rsid w:val="002726BC"/>
    <w:rsid w:val="00274F91"/>
    <w:rsid w:val="002752F9"/>
    <w:rsid w:val="00275950"/>
    <w:rsid w:val="00277730"/>
    <w:rsid w:val="0028172D"/>
    <w:rsid w:val="00281DD3"/>
    <w:rsid w:val="00285E23"/>
    <w:rsid w:val="00286872"/>
    <w:rsid w:val="00287355"/>
    <w:rsid w:val="002944A5"/>
    <w:rsid w:val="002953DE"/>
    <w:rsid w:val="002953E0"/>
    <w:rsid w:val="00297DF1"/>
    <w:rsid w:val="002A030A"/>
    <w:rsid w:val="002A17C0"/>
    <w:rsid w:val="002A23D3"/>
    <w:rsid w:val="002A3AE1"/>
    <w:rsid w:val="002A5E02"/>
    <w:rsid w:val="002A6ECE"/>
    <w:rsid w:val="002A7726"/>
    <w:rsid w:val="002B03F3"/>
    <w:rsid w:val="002B1AAA"/>
    <w:rsid w:val="002B3211"/>
    <w:rsid w:val="002B64A7"/>
    <w:rsid w:val="002B7454"/>
    <w:rsid w:val="002C1AF0"/>
    <w:rsid w:val="002C1F5A"/>
    <w:rsid w:val="002C449E"/>
    <w:rsid w:val="002C5406"/>
    <w:rsid w:val="002C55B8"/>
    <w:rsid w:val="002C7A19"/>
    <w:rsid w:val="002D01F6"/>
    <w:rsid w:val="002D3FB6"/>
    <w:rsid w:val="002D46E0"/>
    <w:rsid w:val="002D7CEB"/>
    <w:rsid w:val="002D7D73"/>
    <w:rsid w:val="002E0103"/>
    <w:rsid w:val="002E12B3"/>
    <w:rsid w:val="002E379D"/>
    <w:rsid w:val="002E3A9A"/>
    <w:rsid w:val="002E49C3"/>
    <w:rsid w:val="002F2269"/>
    <w:rsid w:val="002F3468"/>
    <w:rsid w:val="002F4F7B"/>
    <w:rsid w:val="002F5DA3"/>
    <w:rsid w:val="002F6328"/>
    <w:rsid w:val="002F7418"/>
    <w:rsid w:val="00300E0D"/>
    <w:rsid w:val="00302D57"/>
    <w:rsid w:val="00306B23"/>
    <w:rsid w:val="00306E5F"/>
    <w:rsid w:val="00310F68"/>
    <w:rsid w:val="00311488"/>
    <w:rsid w:val="00312480"/>
    <w:rsid w:val="00313A07"/>
    <w:rsid w:val="0031611C"/>
    <w:rsid w:val="003168D8"/>
    <w:rsid w:val="0031703E"/>
    <w:rsid w:val="00317331"/>
    <w:rsid w:val="0032470A"/>
    <w:rsid w:val="00326F49"/>
    <w:rsid w:val="00327096"/>
    <w:rsid w:val="00327335"/>
    <w:rsid w:val="003274A0"/>
    <w:rsid w:val="00327D22"/>
    <w:rsid w:val="0033066C"/>
    <w:rsid w:val="00330CEC"/>
    <w:rsid w:val="0033157D"/>
    <w:rsid w:val="003315E7"/>
    <w:rsid w:val="00332C67"/>
    <w:rsid w:val="00333917"/>
    <w:rsid w:val="003349B7"/>
    <w:rsid w:val="003351D4"/>
    <w:rsid w:val="0033571F"/>
    <w:rsid w:val="00335B7F"/>
    <w:rsid w:val="00341EDB"/>
    <w:rsid w:val="00342270"/>
    <w:rsid w:val="003422FD"/>
    <w:rsid w:val="00342B85"/>
    <w:rsid w:val="00344C26"/>
    <w:rsid w:val="003458E0"/>
    <w:rsid w:val="00347912"/>
    <w:rsid w:val="00347917"/>
    <w:rsid w:val="003567B1"/>
    <w:rsid w:val="00357C5F"/>
    <w:rsid w:val="00360BC4"/>
    <w:rsid w:val="00360EA5"/>
    <w:rsid w:val="00361E25"/>
    <w:rsid w:val="003627C8"/>
    <w:rsid w:val="00363831"/>
    <w:rsid w:val="00363FBD"/>
    <w:rsid w:val="003651C1"/>
    <w:rsid w:val="00367542"/>
    <w:rsid w:val="003715A8"/>
    <w:rsid w:val="003738B0"/>
    <w:rsid w:val="003758A1"/>
    <w:rsid w:val="00376EB7"/>
    <w:rsid w:val="00380712"/>
    <w:rsid w:val="003828BA"/>
    <w:rsid w:val="00382E34"/>
    <w:rsid w:val="003831B3"/>
    <w:rsid w:val="00384107"/>
    <w:rsid w:val="00384DC6"/>
    <w:rsid w:val="003858B3"/>
    <w:rsid w:val="00386369"/>
    <w:rsid w:val="00386AC7"/>
    <w:rsid w:val="00387E3F"/>
    <w:rsid w:val="00391C80"/>
    <w:rsid w:val="00392BAB"/>
    <w:rsid w:val="00396A5F"/>
    <w:rsid w:val="003A078F"/>
    <w:rsid w:val="003A0908"/>
    <w:rsid w:val="003A0C95"/>
    <w:rsid w:val="003A0CCE"/>
    <w:rsid w:val="003A3582"/>
    <w:rsid w:val="003A4C32"/>
    <w:rsid w:val="003A6005"/>
    <w:rsid w:val="003B3477"/>
    <w:rsid w:val="003B4056"/>
    <w:rsid w:val="003B4AB1"/>
    <w:rsid w:val="003B5243"/>
    <w:rsid w:val="003B7FA7"/>
    <w:rsid w:val="003C05D5"/>
    <w:rsid w:val="003C3E85"/>
    <w:rsid w:val="003C464D"/>
    <w:rsid w:val="003C4BDC"/>
    <w:rsid w:val="003C69AB"/>
    <w:rsid w:val="003C6B7E"/>
    <w:rsid w:val="003D26D2"/>
    <w:rsid w:val="003D2AEE"/>
    <w:rsid w:val="003D3491"/>
    <w:rsid w:val="003D3681"/>
    <w:rsid w:val="003D5672"/>
    <w:rsid w:val="003D5FE0"/>
    <w:rsid w:val="003D640D"/>
    <w:rsid w:val="003E0533"/>
    <w:rsid w:val="003E10F1"/>
    <w:rsid w:val="003E29DA"/>
    <w:rsid w:val="003E2CCE"/>
    <w:rsid w:val="003E4F70"/>
    <w:rsid w:val="003E5580"/>
    <w:rsid w:val="003E5756"/>
    <w:rsid w:val="003F0899"/>
    <w:rsid w:val="003F0C04"/>
    <w:rsid w:val="003F0E2F"/>
    <w:rsid w:val="003F3E86"/>
    <w:rsid w:val="003F46A8"/>
    <w:rsid w:val="003F50B6"/>
    <w:rsid w:val="003F5253"/>
    <w:rsid w:val="003F79A5"/>
    <w:rsid w:val="003F7BEB"/>
    <w:rsid w:val="0040261E"/>
    <w:rsid w:val="00402B5A"/>
    <w:rsid w:val="00404A42"/>
    <w:rsid w:val="0040548C"/>
    <w:rsid w:val="004118AA"/>
    <w:rsid w:val="0041475C"/>
    <w:rsid w:val="004201C2"/>
    <w:rsid w:val="0042333C"/>
    <w:rsid w:val="004233AF"/>
    <w:rsid w:val="0042508F"/>
    <w:rsid w:val="00426477"/>
    <w:rsid w:val="0042768C"/>
    <w:rsid w:val="004277B7"/>
    <w:rsid w:val="0042780A"/>
    <w:rsid w:val="00431D3A"/>
    <w:rsid w:val="00433289"/>
    <w:rsid w:val="00434632"/>
    <w:rsid w:val="00434E6B"/>
    <w:rsid w:val="00434F26"/>
    <w:rsid w:val="00435C50"/>
    <w:rsid w:val="004362B9"/>
    <w:rsid w:val="004401B1"/>
    <w:rsid w:val="0044064C"/>
    <w:rsid w:val="00441235"/>
    <w:rsid w:val="00444C67"/>
    <w:rsid w:val="00450343"/>
    <w:rsid w:val="004520B1"/>
    <w:rsid w:val="00452C4E"/>
    <w:rsid w:val="0045367F"/>
    <w:rsid w:val="00454A43"/>
    <w:rsid w:val="00454EC8"/>
    <w:rsid w:val="00455B36"/>
    <w:rsid w:val="00456A45"/>
    <w:rsid w:val="0046071F"/>
    <w:rsid w:val="00461154"/>
    <w:rsid w:val="00461C34"/>
    <w:rsid w:val="00462296"/>
    <w:rsid w:val="0046466C"/>
    <w:rsid w:val="00465277"/>
    <w:rsid w:val="004652E3"/>
    <w:rsid w:val="00466020"/>
    <w:rsid w:val="00471E50"/>
    <w:rsid w:val="00472D85"/>
    <w:rsid w:val="0047307C"/>
    <w:rsid w:val="00473576"/>
    <w:rsid w:val="004735D3"/>
    <w:rsid w:val="004759B8"/>
    <w:rsid w:val="004804A6"/>
    <w:rsid w:val="00481EB7"/>
    <w:rsid w:val="00486AA5"/>
    <w:rsid w:val="00486E30"/>
    <w:rsid w:val="004936CD"/>
    <w:rsid w:val="00493D1C"/>
    <w:rsid w:val="00496AA6"/>
    <w:rsid w:val="004A078F"/>
    <w:rsid w:val="004A1547"/>
    <w:rsid w:val="004A1E9D"/>
    <w:rsid w:val="004A3950"/>
    <w:rsid w:val="004A55DC"/>
    <w:rsid w:val="004A78E6"/>
    <w:rsid w:val="004B15BB"/>
    <w:rsid w:val="004B182E"/>
    <w:rsid w:val="004B1E47"/>
    <w:rsid w:val="004B222B"/>
    <w:rsid w:val="004B2BDD"/>
    <w:rsid w:val="004B2C26"/>
    <w:rsid w:val="004B3F49"/>
    <w:rsid w:val="004B4B2A"/>
    <w:rsid w:val="004B6CCA"/>
    <w:rsid w:val="004C3EC6"/>
    <w:rsid w:val="004C528F"/>
    <w:rsid w:val="004C63A3"/>
    <w:rsid w:val="004C694E"/>
    <w:rsid w:val="004C7001"/>
    <w:rsid w:val="004D0BAB"/>
    <w:rsid w:val="004D150A"/>
    <w:rsid w:val="004D1EAA"/>
    <w:rsid w:val="004D2A9E"/>
    <w:rsid w:val="004D2AC1"/>
    <w:rsid w:val="004D3F04"/>
    <w:rsid w:val="004D6CE8"/>
    <w:rsid w:val="004D7292"/>
    <w:rsid w:val="004D78C9"/>
    <w:rsid w:val="004D7947"/>
    <w:rsid w:val="004E1BE8"/>
    <w:rsid w:val="004E276C"/>
    <w:rsid w:val="004E3296"/>
    <w:rsid w:val="004E4CFE"/>
    <w:rsid w:val="004E639A"/>
    <w:rsid w:val="004E67E8"/>
    <w:rsid w:val="004F017C"/>
    <w:rsid w:val="004F0514"/>
    <w:rsid w:val="004F1007"/>
    <w:rsid w:val="004F2CF0"/>
    <w:rsid w:val="004F3FE7"/>
    <w:rsid w:val="004F44D5"/>
    <w:rsid w:val="004F7989"/>
    <w:rsid w:val="00500B43"/>
    <w:rsid w:val="005010E5"/>
    <w:rsid w:val="00502DA3"/>
    <w:rsid w:val="00504D5C"/>
    <w:rsid w:val="00507CE7"/>
    <w:rsid w:val="00512B93"/>
    <w:rsid w:val="00513DB0"/>
    <w:rsid w:val="0051518F"/>
    <w:rsid w:val="00517154"/>
    <w:rsid w:val="005177CB"/>
    <w:rsid w:val="00517EE0"/>
    <w:rsid w:val="00520041"/>
    <w:rsid w:val="00520AE1"/>
    <w:rsid w:val="0052164A"/>
    <w:rsid w:val="00523A92"/>
    <w:rsid w:val="00523B74"/>
    <w:rsid w:val="00523FFF"/>
    <w:rsid w:val="005240FE"/>
    <w:rsid w:val="00524D9D"/>
    <w:rsid w:val="0052618E"/>
    <w:rsid w:val="00526B11"/>
    <w:rsid w:val="0052749C"/>
    <w:rsid w:val="005301CB"/>
    <w:rsid w:val="00530566"/>
    <w:rsid w:val="00531BAA"/>
    <w:rsid w:val="00533128"/>
    <w:rsid w:val="00533158"/>
    <w:rsid w:val="00534A2F"/>
    <w:rsid w:val="00535821"/>
    <w:rsid w:val="00535F28"/>
    <w:rsid w:val="005420EE"/>
    <w:rsid w:val="00544A7D"/>
    <w:rsid w:val="005452E1"/>
    <w:rsid w:val="005458BD"/>
    <w:rsid w:val="00545D69"/>
    <w:rsid w:val="005471CF"/>
    <w:rsid w:val="0055235E"/>
    <w:rsid w:val="005527A2"/>
    <w:rsid w:val="00553DB0"/>
    <w:rsid w:val="00556654"/>
    <w:rsid w:val="00556A55"/>
    <w:rsid w:val="005570D7"/>
    <w:rsid w:val="005608AF"/>
    <w:rsid w:val="00561093"/>
    <w:rsid w:val="00564198"/>
    <w:rsid w:val="0056669E"/>
    <w:rsid w:val="005737D8"/>
    <w:rsid w:val="005739B8"/>
    <w:rsid w:val="005739FE"/>
    <w:rsid w:val="00577600"/>
    <w:rsid w:val="00581934"/>
    <w:rsid w:val="00582B1E"/>
    <w:rsid w:val="00583D4A"/>
    <w:rsid w:val="00587F78"/>
    <w:rsid w:val="00590D47"/>
    <w:rsid w:val="00593B6F"/>
    <w:rsid w:val="00594D55"/>
    <w:rsid w:val="005A03DB"/>
    <w:rsid w:val="005A09E2"/>
    <w:rsid w:val="005A2999"/>
    <w:rsid w:val="005A5259"/>
    <w:rsid w:val="005A7DA5"/>
    <w:rsid w:val="005B0FAA"/>
    <w:rsid w:val="005B1B33"/>
    <w:rsid w:val="005B5F37"/>
    <w:rsid w:val="005C49AA"/>
    <w:rsid w:val="005C4B60"/>
    <w:rsid w:val="005C4CBF"/>
    <w:rsid w:val="005C630D"/>
    <w:rsid w:val="005D16E6"/>
    <w:rsid w:val="005D2982"/>
    <w:rsid w:val="005D3A79"/>
    <w:rsid w:val="005D5B62"/>
    <w:rsid w:val="005D60DE"/>
    <w:rsid w:val="005D75E2"/>
    <w:rsid w:val="005D7912"/>
    <w:rsid w:val="005E2518"/>
    <w:rsid w:val="005E2535"/>
    <w:rsid w:val="005E3E85"/>
    <w:rsid w:val="005E3EBD"/>
    <w:rsid w:val="005E4363"/>
    <w:rsid w:val="005E4425"/>
    <w:rsid w:val="005E4BC3"/>
    <w:rsid w:val="005E7870"/>
    <w:rsid w:val="005F12ED"/>
    <w:rsid w:val="005F21BF"/>
    <w:rsid w:val="005F3422"/>
    <w:rsid w:val="005F3C05"/>
    <w:rsid w:val="005F577D"/>
    <w:rsid w:val="005F6DC4"/>
    <w:rsid w:val="005F7946"/>
    <w:rsid w:val="00600357"/>
    <w:rsid w:val="0060176D"/>
    <w:rsid w:val="006018CF"/>
    <w:rsid w:val="006045CD"/>
    <w:rsid w:val="00605D16"/>
    <w:rsid w:val="0060692A"/>
    <w:rsid w:val="00610109"/>
    <w:rsid w:val="00610274"/>
    <w:rsid w:val="006156BD"/>
    <w:rsid w:val="00616A71"/>
    <w:rsid w:val="00617649"/>
    <w:rsid w:val="00620506"/>
    <w:rsid w:val="00620AD3"/>
    <w:rsid w:val="0062289F"/>
    <w:rsid w:val="00622F85"/>
    <w:rsid w:val="00624775"/>
    <w:rsid w:val="006249F0"/>
    <w:rsid w:val="006273CB"/>
    <w:rsid w:val="00633607"/>
    <w:rsid w:val="00634B0B"/>
    <w:rsid w:val="006352BA"/>
    <w:rsid w:val="00641629"/>
    <w:rsid w:val="0064400D"/>
    <w:rsid w:val="0064410B"/>
    <w:rsid w:val="00644144"/>
    <w:rsid w:val="0064484A"/>
    <w:rsid w:val="0064534F"/>
    <w:rsid w:val="006464A2"/>
    <w:rsid w:val="0065262A"/>
    <w:rsid w:val="0065367A"/>
    <w:rsid w:val="006651D2"/>
    <w:rsid w:val="00666F41"/>
    <w:rsid w:val="00672B9B"/>
    <w:rsid w:val="00674936"/>
    <w:rsid w:val="00675BB3"/>
    <w:rsid w:val="00677A8D"/>
    <w:rsid w:val="00677A90"/>
    <w:rsid w:val="006806A2"/>
    <w:rsid w:val="00681AC3"/>
    <w:rsid w:val="00682477"/>
    <w:rsid w:val="00683E4E"/>
    <w:rsid w:val="0069276D"/>
    <w:rsid w:val="006948C0"/>
    <w:rsid w:val="006952E9"/>
    <w:rsid w:val="006965DC"/>
    <w:rsid w:val="00696628"/>
    <w:rsid w:val="006A0FED"/>
    <w:rsid w:val="006A1F75"/>
    <w:rsid w:val="006A2ACB"/>
    <w:rsid w:val="006A34B9"/>
    <w:rsid w:val="006A5224"/>
    <w:rsid w:val="006A5274"/>
    <w:rsid w:val="006A5F9F"/>
    <w:rsid w:val="006A61CC"/>
    <w:rsid w:val="006A6D78"/>
    <w:rsid w:val="006A7C0D"/>
    <w:rsid w:val="006B034F"/>
    <w:rsid w:val="006B0DAD"/>
    <w:rsid w:val="006C0E7D"/>
    <w:rsid w:val="006C1233"/>
    <w:rsid w:val="006C31D6"/>
    <w:rsid w:val="006C4A24"/>
    <w:rsid w:val="006C58D9"/>
    <w:rsid w:val="006C5D3D"/>
    <w:rsid w:val="006C7BF0"/>
    <w:rsid w:val="006D1360"/>
    <w:rsid w:val="006D290E"/>
    <w:rsid w:val="006D2C12"/>
    <w:rsid w:val="006D35D8"/>
    <w:rsid w:val="006D5128"/>
    <w:rsid w:val="006D550E"/>
    <w:rsid w:val="006D6EF8"/>
    <w:rsid w:val="006D6F16"/>
    <w:rsid w:val="006E078E"/>
    <w:rsid w:val="006E1560"/>
    <w:rsid w:val="006E2EE4"/>
    <w:rsid w:val="006E40CD"/>
    <w:rsid w:val="006F1FCC"/>
    <w:rsid w:val="006F22AD"/>
    <w:rsid w:val="006F3D39"/>
    <w:rsid w:val="0070235B"/>
    <w:rsid w:val="00704AA7"/>
    <w:rsid w:val="00705A93"/>
    <w:rsid w:val="00712942"/>
    <w:rsid w:val="00713CB1"/>
    <w:rsid w:val="00716687"/>
    <w:rsid w:val="007172FD"/>
    <w:rsid w:val="007177AF"/>
    <w:rsid w:val="007231B9"/>
    <w:rsid w:val="0072519E"/>
    <w:rsid w:val="00726EE5"/>
    <w:rsid w:val="00730828"/>
    <w:rsid w:val="00731BFE"/>
    <w:rsid w:val="00732419"/>
    <w:rsid w:val="0073625D"/>
    <w:rsid w:val="00736C60"/>
    <w:rsid w:val="00740C39"/>
    <w:rsid w:val="00741B4E"/>
    <w:rsid w:val="00743627"/>
    <w:rsid w:val="0074370C"/>
    <w:rsid w:val="00744F1A"/>
    <w:rsid w:val="00745202"/>
    <w:rsid w:val="00747A2E"/>
    <w:rsid w:val="0075190D"/>
    <w:rsid w:val="00753C3B"/>
    <w:rsid w:val="00753F5F"/>
    <w:rsid w:val="00754010"/>
    <w:rsid w:val="00754902"/>
    <w:rsid w:val="00754E97"/>
    <w:rsid w:val="0075601E"/>
    <w:rsid w:val="007577AE"/>
    <w:rsid w:val="00760EC3"/>
    <w:rsid w:val="00761EC0"/>
    <w:rsid w:val="00763747"/>
    <w:rsid w:val="00765D78"/>
    <w:rsid w:val="0076779B"/>
    <w:rsid w:val="00770670"/>
    <w:rsid w:val="0077107C"/>
    <w:rsid w:val="00772228"/>
    <w:rsid w:val="007745C7"/>
    <w:rsid w:val="007764E5"/>
    <w:rsid w:val="007771F2"/>
    <w:rsid w:val="007775BC"/>
    <w:rsid w:val="00780A6D"/>
    <w:rsid w:val="00780F97"/>
    <w:rsid w:val="00781A2C"/>
    <w:rsid w:val="00782162"/>
    <w:rsid w:val="00782599"/>
    <w:rsid w:val="00786F77"/>
    <w:rsid w:val="0079239F"/>
    <w:rsid w:val="00794606"/>
    <w:rsid w:val="0079496D"/>
    <w:rsid w:val="00795979"/>
    <w:rsid w:val="007A1D2A"/>
    <w:rsid w:val="007A389C"/>
    <w:rsid w:val="007A5C62"/>
    <w:rsid w:val="007B0161"/>
    <w:rsid w:val="007B5598"/>
    <w:rsid w:val="007B7B24"/>
    <w:rsid w:val="007C24D1"/>
    <w:rsid w:val="007D00B7"/>
    <w:rsid w:val="007D1460"/>
    <w:rsid w:val="007D3FF8"/>
    <w:rsid w:val="007D6CE1"/>
    <w:rsid w:val="007E1473"/>
    <w:rsid w:val="007E3A01"/>
    <w:rsid w:val="007E4BEF"/>
    <w:rsid w:val="007E4E72"/>
    <w:rsid w:val="007E4FEC"/>
    <w:rsid w:val="007E7BA3"/>
    <w:rsid w:val="007F059C"/>
    <w:rsid w:val="007F1744"/>
    <w:rsid w:val="007F3334"/>
    <w:rsid w:val="007F4141"/>
    <w:rsid w:val="007F49B5"/>
    <w:rsid w:val="007F5611"/>
    <w:rsid w:val="00800E3D"/>
    <w:rsid w:val="00802463"/>
    <w:rsid w:val="008026E8"/>
    <w:rsid w:val="0080608A"/>
    <w:rsid w:val="0080698E"/>
    <w:rsid w:val="008077F7"/>
    <w:rsid w:val="00810308"/>
    <w:rsid w:val="0081246A"/>
    <w:rsid w:val="0081482A"/>
    <w:rsid w:val="00814DFE"/>
    <w:rsid w:val="00814EAA"/>
    <w:rsid w:val="0081585B"/>
    <w:rsid w:val="00815A82"/>
    <w:rsid w:val="0082001F"/>
    <w:rsid w:val="00821119"/>
    <w:rsid w:val="00823E08"/>
    <w:rsid w:val="00823E53"/>
    <w:rsid w:val="00824F06"/>
    <w:rsid w:val="00827AB0"/>
    <w:rsid w:val="00827B83"/>
    <w:rsid w:val="00830291"/>
    <w:rsid w:val="008317F2"/>
    <w:rsid w:val="00833154"/>
    <w:rsid w:val="00833967"/>
    <w:rsid w:val="0083621E"/>
    <w:rsid w:val="00836C5A"/>
    <w:rsid w:val="008413AF"/>
    <w:rsid w:val="0084251A"/>
    <w:rsid w:val="00844469"/>
    <w:rsid w:val="0084662D"/>
    <w:rsid w:val="0084683F"/>
    <w:rsid w:val="00846AFF"/>
    <w:rsid w:val="008512BB"/>
    <w:rsid w:val="00851360"/>
    <w:rsid w:val="00852CA2"/>
    <w:rsid w:val="008562E3"/>
    <w:rsid w:val="00856828"/>
    <w:rsid w:val="008573DE"/>
    <w:rsid w:val="0086019D"/>
    <w:rsid w:val="00860DA7"/>
    <w:rsid w:val="00862D9B"/>
    <w:rsid w:val="00862F93"/>
    <w:rsid w:val="00863851"/>
    <w:rsid w:val="00870835"/>
    <w:rsid w:val="00871856"/>
    <w:rsid w:val="00872960"/>
    <w:rsid w:val="00873CE4"/>
    <w:rsid w:val="00875DFC"/>
    <w:rsid w:val="008807C9"/>
    <w:rsid w:val="008812E6"/>
    <w:rsid w:val="00881749"/>
    <w:rsid w:val="00881C68"/>
    <w:rsid w:val="00886C03"/>
    <w:rsid w:val="008876E6"/>
    <w:rsid w:val="00891C9B"/>
    <w:rsid w:val="00891E10"/>
    <w:rsid w:val="00892BBB"/>
    <w:rsid w:val="00893899"/>
    <w:rsid w:val="00897A78"/>
    <w:rsid w:val="008A307E"/>
    <w:rsid w:val="008A5911"/>
    <w:rsid w:val="008A5A25"/>
    <w:rsid w:val="008A74FD"/>
    <w:rsid w:val="008A7FD4"/>
    <w:rsid w:val="008B1C9D"/>
    <w:rsid w:val="008B3DA6"/>
    <w:rsid w:val="008B5CCD"/>
    <w:rsid w:val="008C0125"/>
    <w:rsid w:val="008C0D30"/>
    <w:rsid w:val="008C1BF3"/>
    <w:rsid w:val="008C4E11"/>
    <w:rsid w:val="008C6A5F"/>
    <w:rsid w:val="008C7374"/>
    <w:rsid w:val="008C7641"/>
    <w:rsid w:val="008D0E2E"/>
    <w:rsid w:val="008D1934"/>
    <w:rsid w:val="008D24B0"/>
    <w:rsid w:val="008D5406"/>
    <w:rsid w:val="008D5FE8"/>
    <w:rsid w:val="008D6DAF"/>
    <w:rsid w:val="008E02F3"/>
    <w:rsid w:val="008E1F53"/>
    <w:rsid w:val="008E44AE"/>
    <w:rsid w:val="008E458C"/>
    <w:rsid w:val="008E7444"/>
    <w:rsid w:val="008E76DA"/>
    <w:rsid w:val="008F0374"/>
    <w:rsid w:val="008F1C87"/>
    <w:rsid w:val="008F1E41"/>
    <w:rsid w:val="008F2090"/>
    <w:rsid w:val="008F2A0C"/>
    <w:rsid w:val="008F2C2E"/>
    <w:rsid w:val="008F42DF"/>
    <w:rsid w:val="008F5572"/>
    <w:rsid w:val="008F7237"/>
    <w:rsid w:val="00901280"/>
    <w:rsid w:val="00902D25"/>
    <w:rsid w:val="00903892"/>
    <w:rsid w:val="00904FF1"/>
    <w:rsid w:val="009054FA"/>
    <w:rsid w:val="009121A4"/>
    <w:rsid w:val="00912AB6"/>
    <w:rsid w:val="00914BE1"/>
    <w:rsid w:val="0091674A"/>
    <w:rsid w:val="00920A79"/>
    <w:rsid w:val="00923887"/>
    <w:rsid w:val="0092427D"/>
    <w:rsid w:val="00924551"/>
    <w:rsid w:val="00925B82"/>
    <w:rsid w:val="00926E21"/>
    <w:rsid w:val="00930CF9"/>
    <w:rsid w:val="009325E8"/>
    <w:rsid w:val="00933E56"/>
    <w:rsid w:val="00934D8C"/>
    <w:rsid w:val="009353C4"/>
    <w:rsid w:val="00936573"/>
    <w:rsid w:val="00936FBD"/>
    <w:rsid w:val="00937860"/>
    <w:rsid w:val="00940CDD"/>
    <w:rsid w:val="00942823"/>
    <w:rsid w:val="009435DE"/>
    <w:rsid w:val="009439E2"/>
    <w:rsid w:val="00944CC0"/>
    <w:rsid w:val="00947313"/>
    <w:rsid w:val="009511B6"/>
    <w:rsid w:val="0095156B"/>
    <w:rsid w:val="009575E6"/>
    <w:rsid w:val="00957E56"/>
    <w:rsid w:val="0096193D"/>
    <w:rsid w:val="009646E3"/>
    <w:rsid w:val="00967186"/>
    <w:rsid w:val="00967C5D"/>
    <w:rsid w:val="00971826"/>
    <w:rsid w:val="00971B23"/>
    <w:rsid w:val="00973122"/>
    <w:rsid w:val="00973D46"/>
    <w:rsid w:val="0097403D"/>
    <w:rsid w:val="00977252"/>
    <w:rsid w:val="00977AF0"/>
    <w:rsid w:val="00987114"/>
    <w:rsid w:val="00987C62"/>
    <w:rsid w:val="009904F8"/>
    <w:rsid w:val="0099060B"/>
    <w:rsid w:val="0099160F"/>
    <w:rsid w:val="009931B3"/>
    <w:rsid w:val="00996140"/>
    <w:rsid w:val="009967F0"/>
    <w:rsid w:val="009A03B5"/>
    <w:rsid w:val="009A0AEB"/>
    <w:rsid w:val="009A0CE5"/>
    <w:rsid w:val="009A1B0A"/>
    <w:rsid w:val="009A205C"/>
    <w:rsid w:val="009A20D1"/>
    <w:rsid w:val="009A2F8D"/>
    <w:rsid w:val="009A4203"/>
    <w:rsid w:val="009A7807"/>
    <w:rsid w:val="009B12DB"/>
    <w:rsid w:val="009B348A"/>
    <w:rsid w:val="009B4385"/>
    <w:rsid w:val="009B45D7"/>
    <w:rsid w:val="009B5B0F"/>
    <w:rsid w:val="009C252C"/>
    <w:rsid w:val="009C6379"/>
    <w:rsid w:val="009C6D43"/>
    <w:rsid w:val="009C782D"/>
    <w:rsid w:val="009C789B"/>
    <w:rsid w:val="009D2585"/>
    <w:rsid w:val="009D4FFE"/>
    <w:rsid w:val="009D707D"/>
    <w:rsid w:val="009D71A8"/>
    <w:rsid w:val="009E1FD0"/>
    <w:rsid w:val="009E48F6"/>
    <w:rsid w:val="009E4EB2"/>
    <w:rsid w:val="009E742E"/>
    <w:rsid w:val="009F59CC"/>
    <w:rsid w:val="009F5E54"/>
    <w:rsid w:val="009F792B"/>
    <w:rsid w:val="00A020D4"/>
    <w:rsid w:val="00A02B76"/>
    <w:rsid w:val="00A035F2"/>
    <w:rsid w:val="00A04288"/>
    <w:rsid w:val="00A049BC"/>
    <w:rsid w:val="00A06144"/>
    <w:rsid w:val="00A13E6B"/>
    <w:rsid w:val="00A15C6A"/>
    <w:rsid w:val="00A1608A"/>
    <w:rsid w:val="00A17176"/>
    <w:rsid w:val="00A216ED"/>
    <w:rsid w:val="00A22F63"/>
    <w:rsid w:val="00A26B26"/>
    <w:rsid w:val="00A26D21"/>
    <w:rsid w:val="00A300CE"/>
    <w:rsid w:val="00A367F8"/>
    <w:rsid w:val="00A37F0F"/>
    <w:rsid w:val="00A431BC"/>
    <w:rsid w:val="00A44C9D"/>
    <w:rsid w:val="00A465F5"/>
    <w:rsid w:val="00A46CE7"/>
    <w:rsid w:val="00A50142"/>
    <w:rsid w:val="00A529D1"/>
    <w:rsid w:val="00A52DD2"/>
    <w:rsid w:val="00A53A40"/>
    <w:rsid w:val="00A54418"/>
    <w:rsid w:val="00A557E7"/>
    <w:rsid w:val="00A5786F"/>
    <w:rsid w:val="00A57D60"/>
    <w:rsid w:val="00A607E0"/>
    <w:rsid w:val="00A614ED"/>
    <w:rsid w:val="00A6158E"/>
    <w:rsid w:val="00A61708"/>
    <w:rsid w:val="00A61F2D"/>
    <w:rsid w:val="00A62D58"/>
    <w:rsid w:val="00A63B19"/>
    <w:rsid w:val="00A65231"/>
    <w:rsid w:val="00A657A7"/>
    <w:rsid w:val="00A66399"/>
    <w:rsid w:val="00A67339"/>
    <w:rsid w:val="00A67B37"/>
    <w:rsid w:val="00A73647"/>
    <w:rsid w:val="00A73D71"/>
    <w:rsid w:val="00A73FB2"/>
    <w:rsid w:val="00A746D4"/>
    <w:rsid w:val="00A754BA"/>
    <w:rsid w:val="00A76837"/>
    <w:rsid w:val="00A77EB4"/>
    <w:rsid w:val="00A84B4D"/>
    <w:rsid w:val="00A8746E"/>
    <w:rsid w:val="00A90A7B"/>
    <w:rsid w:val="00A92C8F"/>
    <w:rsid w:val="00A949A8"/>
    <w:rsid w:val="00A9572E"/>
    <w:rsid w:val="00A964CC"/>
    <w:rsid w:val="00A9672F"/>
    <w:rsid w:val="00A96FFF"/>
    <w:rsid w:val="00A97079"/>
    <w:rsid w:val="00A97E52"/>
    <w:rsid w:val="00AA01C5"/>
    <w:rsid w:val="00AA2EB5"/>
    <w:rsid w:val="00AA2EEC"/>
    <w:rsid w:val="00AA37E9"/>
    <w:rsid w:val="00AA4D4A"/>
    <w:rsid w:val="00AA50B3"/>
    <w:rsid w:val="00AB04E4"/>
    <w:rsid w:val="00AB1165"/>
    <w:rsid w:val="00AB22FE"/>
    <w:rsid w:val="00AC0C99"/>
    <w:rsid w:val="00AC132A"/>
    <w:rsid w:val="00AC167A"/>
    <w:rsid w:val="00AC47DC"/>
    <w:rsid w:val="00AC5EFE"/>
    <w:rsid w:val="00AD1182"/>
    <w:rsid w:val="00AE281F"/>
    <w:rsid w:val="00AE46F5"/>
    <w:rsid w:val="00AE7D41"/>
    <w:rsid w:val="00AF1C7F"/>
    <w:rsid w:val="00AF3F63"/>
    <w:rsid w:val="00AF494A"/>
    <w:rsid w:val="00AF6116"/>
    <w:rsid w:val="00AF6728"/>
    <w:rsid w:val="00AF68D2"/>
    <w:rsid w:val="00AF6AA5"/>
    <w:rsid w:val="00AF6EFE"/>
    <w:rsid w:val="00B003E8"/>
    <w:rsid w:val="00B01099"/>
    <w:rsid w:val="00B02B24"/>
    <w:rsid w:val="00B10DEC"/>
    <w:rsid w:val="00B1122A"/>
    <w:rsid w:val="00B123CA"/>
    <w:rsid w:val="00B12AFB"/>
    <w:rsid w:val="00B14452"/>
    <w:rsid w:val="00B20847"/>
    <w:rsid w:val="00B2149C"/>
    <w:rsid w:val="00B21F69"/>
    <w:rsid w:val="00B25BDC"/>
    <w:rsid w:val="00B25C8A"/>
    <w:rsid w:val="00B277DF"/>
    <w:rsid w:val="00B278B6"/>
    <w:rsid w:val="00B3094A"/>
    <w:rsid w:val="00B32E3F"/>
    <w:rsid w:val="00B33150"/>
    <w:rsid w:val="00B34A88"/>
    <w:rsid w:val="00B356C2"/>
    <w:rsid w:val="00B41350"/>
    <w:rsid w:val="00B43A8B"/>
    <w:rsid w:val="00B469AE"/>
    <w:rsid w:val="00B50C91"/>
    <w:rsid w:val="00B517C1"/>
    <w:rsid w:val="00B51EB7"/>
    <w:rsid w:val="00B51ECE"/>
    <w:rsid w:val="00B52332"/>
    <w:rsid w:val="00B542EF"/>
    <w:rsid w:val="00B56962"/>
    <w:rsid w:val="00B56BF3"/>
    <w:rsid w:val="00B570D9"/>
    <w:rsid w:val="00B574E4"/>
    <w:rsid w:val="00B575AA"/>
    <w:rsid w:val="00B62ED4"/>
    <w:rsid w:val="00B64B88"/>
    <w:rsid w:val="00B67147"/>
    <w:rsid w:val="00B675CB"/>
    <w:rsid w:val="00B70BB4"/>
    <w:rsid w:val="00B70E0E"/>
    <w:rsid w:val="00B72183"/>
    <w:rsid w:val="00B72D61"/>
    <w:rsid w:val="00B766D0"/>
    <w:rsid w:val="00B76726"/>
    <w:rsid w:val="00B80B55"/>
    <w:rsid w:val="00B82023"/>
    <w:rsid w:val="00B82AF5"/>
    <w:rsid w:val="00B82F0E"/>
    <w:rsid w:val="00B85D71"/>
    <w:rsid w:val="00B85D76"/>
    <w:rsid w:val="00B87C4A"/>
    <w:rsid w:val="00B916BD"/>
    <w:rsid w:val="00B94DFB"/>
    <w:rsid w:val="00B950FF"/>
    <w:rsid w:val="00B978D1"/>
    <w:rsid w:val="00B97B40"/>
    <w:rsid w:val="00BA0151"/>
    <w:rsid w:val="00BA1A87"/>
    <w:rsid w:val="00BA1F26"/>
    <w:rsid w:val="00BA289A"/>
    <w:rsid w:val="00BA59DE"/>
    <w:rsid w:val="00BA5E24"/>
    <w:rsid w:val="00BA78DD"/>
    <w:rsid w:val="00BB2A2F"/>
    <w:rsid w:val="00BB2E5C"/>
    <w:rsid w:val="00BB367D"/>
    <w:rsid w:val="00BB6F04"/>
    <w:rsid w:val="00BB767D"/>
    <w:rsid w:val="00BC17B4"/>
    <w:rsid w:val="00BC19FE"/>
    <w:rsid w:val="00BC266F"/>
    <w:rsid w:val="00BC2A0B"/>
    <w:rsid w:val="00BC3053"/>
    <w:rsid w:val="00BC5FDB"/>
    <w:rsid w:val="00BD0921"/>
    <w:rsid w:val="00BD15D9"/>
    <w:rsid w:val="00BD543A"/>
    <w:rsid w:val="00BD6833"/>
    <w:rsid w:val="00BD734B"/>
    <w:rsid w:val="00BE0DB0"/>
    <w:rsid w:val="00BE1E76"/>
    <w:rsid w:val="00BE2EF8"/>
    <w:rsid w:val="00BF0A7F"/>
    <w:rsid w:val="00BF3040"/>
    <w:rsid w:val="00BF5D9A"/>
    <w:rsid w:val="00BF7855"/>
    <w:rsid w:val="00BF7B0F"/>
    <w:rsid w:val="00C00B32"/>
    <w:rsid w:val="00C01FC8"/>
    <w:rsid w:val="00C023E5"/>
    <w:rsid w:val="00C02749"/>
    <w:rsid w:val="00C03027"/>
    <w:rsid w:val="00C04911"/>
    <w:rsid w:val="00C07B81"/>
    <w:rsid w:val="00C11974"/>
    <w:rsid w:val="00C11A17"/>
    <w:rsid w:val="00C124D6"/>
    <w:rsid w:val="00C1755F"/>
    <w:rsid w:val="00C17F6F"/>
    <w:rsid w:val="00C21BB5"/>
    <w:rsid w:val="00C22A97"/>
    <w:rsid w:val="00C23E0B"/>
    <w:rsid w:val="00C249B7"/>
    <w:rsid w:val="00C252D0"/>
    <w:rsid w:val="00C33209"/>
    <w:rsid w:val="00C351A1"/>
    <w:rsid w:val="00C36137"/>
    <w:rsid w:val="00C362A5"/>
    <w:rsid w:val="00C36CD2"/>
    <w:rsid w:val="00C36DD6"/>
    <w:rsid w:val="00C37165"/>
    <w:rsid w:val="00C45655"/>
    <w:rsid w:val="00C4680A"/>
    <w:rsid w:val="00C46B2B"/>
    <w:rsid w:val="00C50180"/>
    <w:rsid w:val="00C51BE1"/>
    <w:rsid w:val="00C5370A"/>
    <w:rsid w:val="00C539F8"/>
    <w:rsid w:val="00C547BC"/>
    <w:rsid w:val="00C54BC6"/>
    <w:rsid w:val="00C5652A"/>
    <w:rsid w:val="00C5698B"/>
    <w:rsid w:val="00C57BFC"/>
    <w:rsid w:val="00C60BD0"/>
    <w:rsid w:val="00C61955"/>
    <w:rsid w:val="00C62866"/>
    <w:rsid w:val="00C65278"/>
    <w:rsid w:val="00C72BF6"/>
    <w:rsid w:val="00C72D25"/>
    <w:rsid w:val="00C7679E"/>
    <w:rsid w:val="00C775B6"/>
    <w:rsid w:val="00C82E7B"/>
    <w:rsid w:val="00C84653"/>
    <w:rsid w:val="00C85193"/>
    <w:rsid w:val="00C85FE0"/>
    <w:rsid w:val="00C86B4F"/>
    <w:rsid w:val="00C9076F"/>
    <w:rsid w:val="00C90925"/>
    <w:rsid w:val="00C92243"/>
    <w:rsid w:val="00C94F53"/>
    <w:rsid w:val="00C973D1"/>
    <w:rsid w:val="00CA0219"/>
    <w:rsid w:val="00CA06CB"/>
    <w:rsid w:val="00CA11E1"/>
    <w:rsid w:val="00CA47F4"/>
    <w:rsid w:val="00CA65C1"/>
    <w:rsid w:val="00CA6AFE"/>
    <w:rsid w:val="00CB265A"/>
    <w:rsid w:val="00CB3820"/>
    <w:rsid w:val="00CB4F83"/>
    <w:rsid w:val="00CB5429"/>
    <w:rsid w:val="00CB56DB"/>
    <w:rsid w:val="00CB5910"/>
    <w:rsid w:val="00CB5EC5"/>
    <w:rsid w:val="00CC0E52"/>
    <w:rsid w:val="00CC35D7"/>
    <w:rsid w:val="00CC591B"/>
    <w:rsid w:val="00CC72E8"/>
    <w:rsid w:val="00CD0106"/>
    <w:rsid w:val="00CD0A3F"/>
    <w:rsid w:val="00CD1D4A"/>
    <w:rsid w:val="00CD1E18"/>
    <w:rsid w:val="00CD2040"/>
    <w:rsid w:val="00CD36EC"/>
    <w:rsid w:val="00CD5FA0"/>
    <w:rsid w:val="00CD64B4"/>
    <w:rsid w:val="00CD71D3"/>
    <w:rsid w:val="00CD7675"/>
    <w:rsid w:val="00CE2915"/>
    <w:rsid w:val="00CE45B5"/>
    <w:rsid w:val="00CE540D"/>
    <w:rsid w:val="00CF29CF"/>
    <w:rsid w:val="00CF5D18"/>
    <w:rsid w:val="00D006FC"/>
    <w:rsid w:val="00D0276B"/>
    <w:rsid w:val="00D02A6E"/>
    <w:rsid w:val="00D035FC"/>
    <w:rsid w:val="00D03F6F"/>
    <w:rsid w:val="00D0513A"/>
    <w:rsid w:val="00D06881"/>
    <w:rsid w:val="00D06C6F"/>
    <w:rsid w:val="00D06FEE"/>
    <w:rsid w:val="00D114A3"/>
    <w:rsid w:val="00D14396"/>
    <w:rsid w:val="00D17B85"/>
    <w:rsid w:val="00D20282"/>
    <w:rsid w:val="00D20485"/>
    <w:rsid w:val="00D23AA8"/>
    <w:rsid w:val="00D26BA1"/>
    <w:rsid w:val="00D27046"/>
    <w:rsid w:val="00D308DE"/>
    <w:rsid w:val="00D30AA8"/>
    <w:rsid w:val="00D3321F"/>
    <w:rsid w:val="00D370DE"/>
    <w:rsid w:val="00D41FEB"/>
    <w:rsid w:val="00D42986"/>
    <w:rsid w:val="00D447B4"/>
    <w:rsid w:val="00D44C77"/>
    <w:rsid w:val="00D46BA5"/>
    <w:rsid w:val="00D53694"/>
    <w:rsid w:val="00D53A47"/>
    <w:rsid w:val="00D562D7"/>
    <w:rsid w:val="00D607D6"/>
    <w:rsid w:val="00D66A5C"/>
    <w:rsid w:val="00D675FB"/>
    <w:rsid w:val="00D70522"/>
    <w:rsid w:val="00D7088D"/>
    <w:rsid w:val="00D70ADD"/>
    <w:rsid w:val="00D70FA0"/>
    <w:rsid w:val="00D72CF3"/>
    <w:rsid w:val="00D75C9D"/>
    <w:rsid w:val="00D76557"/>
    <w:rsid w:val="00D80ACB"/>
    <w:rsid w:val="00D81BCC"/>
    <w:rsid w:val="00D82BC3"/>
    <w:rsid w:val="00D9526F"/>
    <w:rsid w:val="00DA09B8"/>
    <w:rsid w:val="00DA2756"/>
    <w:rsid w:val="00DA28D2"/>
    <w:rsid w:val="00DA3B26"/>
    <w:rsid w:val="00DA5B92"/>
    <w:rsid w:val="00DB0CE9"/>
    <w:rsid w:val="00DB17F1"/>
    <w:rsid w:val="00DB1DBF"/>
    <w:rsid w:val="00DB1E6A"/>
    <w:rsid w:val="00DB2F35"/>
    <w:rsid w:val="00DB6845"/>
    <w:rsid w:val="00DC1657"/>
    <w:rsid w:val="00DC1EFB"/>
    <w:rsid w:val="00DC29C1"/>
    <w:rsid w:val="00DC3B19"/>
    <w:rsid w:val="00DC4EED"/>
    <w:rsid w:val="00DC7602"/>
    <w:rsid w:val="00DD0982"/>
    <w:rsid w:val="00DD17D2"/>
    <w:rsid w:val="00DD34E4"/>
    <w:rsid w:val="00DD525F"/>
    <w:rsid w:val="00DD69BB"/>
    <w:rsid w:val="00DD6A42"/>
    <w:rsid w:val="00DD75C9"/>
    <w:rsid w:val="00DD7EBB"/>
    <w:rsid w:val="00DE0F17"/>
    <w:rsid w:val="00DE1B7C"/>
    <w:rsid w:val="00DE2AD0"/>
    <w:rsid w:val="00DE2C77"/>
    <w:rsid w:val="00DE3E75"/>
    <w:rsid w:val="00DE48B8"/>
    <w:rsid w:val="00DE7A03"/>
    <w:rsid w:val="00DF1BF8"/>
    <w:rsid w:val="00DF20A2"/>
    <w:rsid w:val="00DF3A90"/>
    <w:rsid w:val="00DF4B5C"/>
    <w:rsid w:val="00DF58D1"/>
    <w:rsid w:val="00DF770F"/>
    <w:rsid w:val="00DF7F85"/>
    <w:rsid w:val="00E01088"/>
    <w:rsid w:val="00E011DA"/>
    <w:rsid w:val="00E012FC"/>
    <w:rsid w:val="00E01EAD"/>
    <w:rsid w:val="00E04168"/>
    <w:rsid w:val="00E06616"/>
    <w:rsid w:val="00E074EF"/>
    <w:rsid w:val="00E07A22"/>
    <w:rsid w:val="00E10445"/>
    <w:rsid w:val="00E12488"/>
    <w:rsid w:val="00E12E18"/>
    <w:rsid w:val="00E14796"/>
    <w:rsid w:val="00E14F27"/>
    <w:rsid w:val="00E172D9"/>
    <w:rsid w:val="00E20FDD"/>
    <w:rsid w:val="00E225E8"/>
    <w:rsid w:val="00E23A54"/>
    <w:rsid w:val="00E24635"/>
    <w:rsid w:val="00E25BC2"/>
    <w:rsid w:val="00E27BCE"/>
    <w:rsid w:val="00E3013E"/>
    <w:rsid w:val="00E326DD"/>
    <w:rsid w:val="00E3328B"/>
    <w:rsid w:val="00E33346"/>
    <w:rsid w:val="00E3731C"/>
    <w:rsid w:val="00E377DA"/>
    <w:rsid w:val="00E4018F"/>
    <w:rsid w:val="00E41456"/>
    <w:rsid w:val="00E419CA"/>
    <w:rsid w:val="00E42B0C"/>
    <w:rsid w:val="00E44FB4"/>
    <w:rsid w:val="00E45F20"/>
    <w:rsid w:val="00E47645"/>
    <w:rsid w:val="00E50698"/>
    <w:rsid w:val="00E51C92"/>
    <w:rsid w:val="00E52F13"/>
    <w:rsid w:val="00E5491C"/>
    <w:rsid w:val="00E57395"/>
    <w:rsid w:val="00E62315"/>
    <w:rsid w:val="00E6323C"/>
    <w:rsid w:val="00E65EF6"/>
    <w:rsid w:val="00E679CE"/>
    <w:rsid w:val="00E72799"/>
    <w:rsid w:val="00E72A75"/>
    <w:rsid w:val="00E75C57"/>
    <w:rsid w:val="00E76629"/>
    <w:rsid w:val="00E779D2"/>
    <w:rsid w:val="00E77B39"/>
    <w:rsid w:val="00E818EE"/>
    <w:rsid w:val="00E853AC"/>
    <w:rsid w:val="00E85D87"/>
    <w:rsid w:val="00E8665D"/>
    <w:rsid w:val="00E972B2"/>
    <w:rsid w:val="00EA4122"/>
    <w:rsid w:val="00EA5DB6"/>
    <w:rsid w:val="00EA60AE"/>
    <w:rsid w:val="00EA67EF"/>
    <w:rsid w:val="00EB14F3"/>
    <w:rsid w:val="00EB37F7"/>
    <w:rsid w:val="00EB3DEE"/>
    <w:rsid w:val="00EB42EF"/>
    <w:rsid w:val="00EB4ABA"/>
    <w:rsid w:val="00EB5450"/>
    <w:rsid w:val="00EB5BAB"/>
    <w:rsid w:val="00EC5197"/>
    <w:rsid w:val="00EC53DE"/>
    <w:rsid w:val="00EC7236"/>
    <w:rsid w:val="00EC744D"/>
    <w:rsid w:val="00EC74D7"/>
    <w:rsid w:val="00ED17C0"/>
    <w:rsid w:val="00ED6583"/>
    <w:rsid w:val="00ED6A87"/>
    <w:rsid w:val="00EE205D"/>
    <w:rsid w:val="00EE3CBF"/>
    <w:rsid w:val="00EE3DED"/>
    <w:rsid w:val="00EE65AF"/>
    <w:rsid w:val="00EF0C82"/>
    <w:rsid w:val="00EF1665"/>
    <w:rsid w:val="00EF3A20"/>
    <w:rsid w:val="00EF7CA2"/>
    <w:rsid w:val="00F009B9"/>
    <w:rsid w:val="00F00E46"/>
    <w:rsid w:val="00F0103D"/>
    <w:rsid w:val="00F01179"/>
    <w:rsid w:val="00F02900"/>
    <w:rsid w:val="00F07525"/>
    <w:rsid w:val="00F076CD"/>
    <w:rsid w:val="00F07FAA"/>
    <w:rsid w:val="00F1197B"/>
    <w:rsid w:val="00F11A83"/>
    <w:rsid w:val="00F122BC"/>
    <w:rsid w:val="00F12A16"/>
    <w:rsid w:val="00F15F14"/>
    <w:rsid w:val="00F172EE"/>
    <w:rsid w:val="00F204ED"/>
    <w:rsid w:val="00F217E6"/>
    <w:rsid w:val="00F21A53"/>
    <w:rsid w:val="00F230D0"/>
    <w:rsid w:val="00F2616D"/>
    <w:rsid w:val="00F26799"/>
    <w:rsid w:val="00F27576"/>
    <w:rsid w:val="00F31C45"/>
    <w:rsid w:val="00F341B6"/>
    <w:rsid w:val="00F36179"/>
    <w:rsid w:val="00F37025"/>
    <w:rsid w:val="00F377B9"/>
    <w:rsid w:val="00F40523"/>
    <w:rsid w:val="00F4060E"/>
    <w:rsid w:val="00F41A9C"/>
    <w:rsid w:val="00F43250"/>
    <w:rsid w:val="00F4435C"/>
    <w:rsid w:val="00F44908"/>
    <w:rsid w:val="00F47DB4"/>
    <w:rsid w:val="00F50268"/>
    <w:rsid w:val="00F5111E"/>
    <w:rsid w:val="00F523DD"/>
    <w:rsid w:val="00F5336C"/>
    <w:rsid w:val="00F5440A"/>
    <w:rsid w:val="00F55293"/>
    <w:rsid w:val="00F60B82"/>
    <w:rsid w:val="00F618FF"/>
    <w:rsid w:val="00F619B9"/>
    <w:rsid w:val="00F6378D"/>
    <w:rsid w:val="00F64D0B"/>
    <w:rsid w:val="00F65751"/>
    <w:rsid w:val="00F66545"/>
    <w:rsid w:val="00F6743D"/>
    <w:rsid w:val="00F67528"/>
    <w:rsid w:val="00F76B5E"/>
    <w:rsid w:val="00F810E4"/>
    <w:rsid w:val="00F82EBB"/>
    <w:rsid w:val="00F83ED6"/>
    <w:rsid w:val="00F84AD8"/>
    <w:rsid w:val="00F84AF1"/>
    <w:rsid w:val="00F8558B"/>
    <w:rsid w:val="00F85B84"/>
    <w:rsid w:val="00F864A5"/>
    <w:rsid w:val="00F87A0F"/>
    <w:rsid w:val="00F90243"/>
    <w:rsid w:val="00F92730"/>
    <w:rsid w:val="00F95FFD"/>
    <w:rsid w:val="00F97868"/>
    <w:rsid w:val="00FA1CAD"/>
    <w:rsid w:val="00FA3081"/>
    <w:rsid w:val="00FB43DB"/>
    <w:rsid w:val="00FB5E0C"/>
    <w:rsid w:val="00FB751C"/>
    <w:rsid w:val="00FB7DBB"/>
    <w:rsid w:val="00FC1955"/>
    <w:rsid w:val="00FC22F9"/>
    <w:rsid w:val="00FC32B6"/>
    <w:rsid w:val="00FC3625"/>
    <w:rsid w:val="00FC54CD"/>
    <w:rsid w:val="00FC65B7"/>
    <w:rsid w:val="00FC66A3"/>
    <w:rsid w:val="00FC7F1A"/>
    <w:rsid w:val="00FD0632"/>
    <w:rsid w:val="00FD081E"/>
    <w:rsid w:val="00FD12A5"/>
    <w:rsid w:val="00FD30BC"/>
    <w:rsid w:val="00FD3D24"/>
    <w:rsid w:val="00FD64F5"/>
    <w:rsid w:val="00FD7F11"/>
    <w:rsid w:val="00FE0019"/>
    <w:rsid w:val="00FE1B6D"/>
    <w:rsid w:val="00FE5293"/>
    <w:rsid w:val="00FE6C0E"/>
    <w:rsid w:val="00FE77AA"/>
    <w:rsid w:val="00FF01BA"/>
    <w:rsid w:val="00FF04C2"/>
    <w:rsid w:val="00FF2484"/>
    <w:rsid w:val="00FF32E8"/>
    <w:rsid w:val="00FF3E72"/>
    <w:rsid w:val="00FF3EF8"/>
    <w:rsid w:val="00FF5A53"/>
    <w:rsid w:val="00FF6F01"/>
    <w:rsid w:val="00FF714B"/>
    <w:rsid w:val="00FF71A9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D0BA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qFormat/>
    <w:rsid w:val="004D0B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0BAB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0BAB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0BA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97D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rsid w:val="00297DF1"/>
    <w:pPr>
      <w:ind w:firstLine="708"/>
    </w:pPr>
  </w:style>
  <w:style w:type="paragraph" w:styleId="21">
    <w:name w:val="Body Text 2"/>
    <w:basedOn w:val="a"/>
    <w:rsid w:val="00297DF1"/>
    <w:rPr>
      <w:sz w:val="28"/>
    </w:rPr>
  </w:style>
  <w:style w:type="paragraph" w:styleId="22">
    <w:name w:val="Body Text Indent 2"/>
    <w:basedOn w:val="a"/>
    <w:rsid w:val="00297DF1"/>
    <w:pPr>
      <w:ind w:firstLine="708"/>
    </w:pPr>
    <w:rPr>
      <w:sz w:val="26"/>
    </w:rPr>
  </w:style>
  <w:style w:type="paragraph" w:styleId="a4">
    <w:name w:val="Body Text"/>
    <w:basedOn w:val="a"/>
    <w:rsid w:val="00FF71A9"/>
    <w:pPr>
      <w:spacing w:after="120"/>
    </w:pPr>
  </w:style>
  <w:style w:type="paragraph" w:styleId="a5">
    <w:name w:val="Balloon Text"/>
    <w:basedOn w:val="a"/>
    <w:link w:val="a6"/>
    <w:rsid w:val="00250A54"/>
    <w:rPr>
      <w:rFonts w:ascii="Tahoma" w:hAnsi="Tahoma"/>
      <w:sz w:val="16"/>
      <w:szCs w:val="16"/>
    </w:rPr>
  </w:style>
  <w:style w:type="table" w:styleId="a7">
    <w:name w:val="Table Grid"/>
    <w:basedOn w:val="a1"/>
    <w:rsid w:val="00C56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3E29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9F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8C4E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 Знак Знак Знак Знак Знак Знак"/>
    <w:basedOn w:val="a"/>
    <w:rsid w:val="00740C3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336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C36137"/>
    <w:pPr>
      <w:spacing w:before="100" w:beforeAutospacing="1" w:after="100" w:afterAutospacing="1"/>
    </w:pPr>
  </w:style>
  <w:style w:type="paragraph" w:customStyle="1" w:styleId="ConsPlusTitle">
    <w:name w:val="ConsPlusTitle"/>
    <w:rsid w:val="007E7BA3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195A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aliases w:val="!Разделы документа Знак"/>
    <w:link w:val="2"/>
    <w:rsid w:val="004D0BA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D0BA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D0BA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4D0BAB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4D0BAB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4D0BA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D0B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4D0BAB"/>
    <w:rPr>
      <w:color w:val="0000FF"/>
      <w:u w:val="none"/>
    </w:rPr>
  </w:style>
  <w:style w:type="paragraph" w:styleId="af">
    <w:name w:val="header"/>
    <w:basedOn w:val="a"/>
    <w:link w:val="af0"/>
    <w:rsid w:val="004D0BA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4D0BAB"/>
    <w:rPr>
      <w:rFonts w:ascii="Arial" w:hAnsi="Arial"/>
      <w:sz w:val="24"/>
      <w:szCs w:val="24"/>
    </w:rPr>
  </w:style>
  <w:style w:type="paragraph" w:styleId="af1">
    <w:name w:val="footer"/>
    <w:basedOn w:val="a"/>
    <w:link w:val="af2"/>
    <w:rsid w:val="004D0BA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4D0BAB"/>
    <w:rPr>
      <w:rFonts w:ascii="Arial" w:hAnsi="Arial"/>
      <w:sz w:val="24"/>
      <w:szCs w:val="24"/>
    </w:rPr>
  </w:style>
  <w:style w:type="paragraph" w:styleId="31">
    <w:name w:val="Body Text Indent 3"/>
    <w:basedOn w:val="a"/>
    <w:link w:val="32"/>
    <w:rsid w:val="00BF7855"/>
    <w:pPr>
      <w:ind w:firstLine="540"/>
    </w:pPr>
    <w:rPr>
      <w:rFonts w:ascii="Times New Roman" w:hAnsi="Times New Roman"/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link w:val="31"/>
    <w:rsid w:val="00BF7855"/>
    <w:rPr>
      <w:b/>
      <w:snapToGrid w:val="0"/>
      <w:color w:val="FF0000"/>
      <w:sz w:val="28"/>
    </w:rPr>
  </w:style>
  <w:style w:type="paragraph" w:customStyle="1" w:styleId="af3">
    <w:name w:val="Стиль"/>
    <w:rsid w:val="00BF7855"/>
    <w:pPr>
      <w:ind w:firstLine="720"/>
      <w:jc w:val="both"/>
    </w:pPr>
    <w:rPr>
      <w:rFonts w:ascii="Arial" w:hAnsi="Arial"/>
      <w:snapToGrid w:val="0"/>
    </w:rPr>
  </w:style>
  <w:style w:type="paragraph" w:styleId="af4">
    <w:name w:val="Block Text"/>
    <w:basedOn w:val="a"/>
    <w:rsid w:val="00BF7855"/>
    <w:pPr>
      <w:ind w:left="567" w:right="-1333" w:firstLine="851"/>
    </w:pPr>
    <w:rPr>
      <w:rFonts w:ascii="Times New Roman" w:hAnsi="Times New Roman"/>
      <w:sz w:val="28"/>
      <w:szCs w:val="20"/>
    </w:rPr>
  </w:style>
  <w:style w:type="character" w:styleId="af5">
    <w:name w:val="page number"/>
    <w:basedOn w:val="a0"/>
    <w:rsid w:val="00BF7855"/>
  </w:style>
  <w:style w:type="paragraph" w:customStyle="1" w:styleId="ConsNormal">
    <w:name w:val="ConsNormal"/>
    <w:rsid w:val="00BF78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АК_ПОСТ_РЕШ"/>
    <w:basedOn w:val="af7"/>
    <w:next w:val="a"/>
    <w:rsid w:val="00BF7855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7">
    <w:name w:val="Subtitle"/>
    <w:basedOn w:val="a"/>
    <w:link w:val="af8"/>
    <w:qFormat/>
    <w:rsid w:val="00BF7855"/>
    <w:pPr>
      <w:spacing w:after="60"/>
      <w:ind w:firstLine="0"/>
      <w:jc w:val="center"/>
      <w:outlineLvl w:val="1"/>
    </w:pPr>
    <w:rPr>
      <w:rFonts w:cs="Arial"/>
    </w:rPr>
  </w:style>
  <w:style w:type="character" w:customStyle="1" w:styleId="af8">
    <w:name w:val="Подзаголовок Знак"/>
    <w:link w:val="af7"/>
    <w:rsid w:val="00BF7855"/>
    <w:rPr>
      <w:rFonts w:ascii="Arial" w:hAnsi="Arial" w:cs="Arial"/>
      <w:sz w:val="24"/>
      <w:szCs w:val="24"/>
    </w:rPr>
  </w:style>
  <w:style w:type="paragraph" w:customStyle="1" w:styleId="af9">
    <w:name w:val="ВорОблДума"/>
    <w:basedOn w:val="a"/>
    <w:next w:val="a"/>
    <w:rsid w:val="00BF7855"/>
    <w:pPr>
      <w:spacing w:before="120" w:after="120"/>
      <w:ind w:firstLine="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BF7855"/>
    <w:pPr>
      <w:ind w:firstLine="0"/>
      <w:jc w:val="left"/>
    </w:pPr>
    <w:rPr>
      <w:rFonts w:ascii="Times New Roman" w:hAnsi="Times New Roman"/>
    </w:rPr>
  </w:style>
  <w:style w:type="paragraph" w:customStyle="1" w:styleId="afa">
    <w:name w:val="Вопрос"/>
    <w:basedOn w:val="afb"/>
    <w:rsid w:val="00BF7855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b">
    <w:name w:val="Title"/>
    <w:basedOn w:val="a"/>
    <w:link w:val="afc"/>
    <w:qFormat/>
    <w:rsid w:val="00BF7855"/>
    <w:pPr>
      <w:spacing w:before="240" w:after="60"/>
      <w:ind w:firstLine="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rsid w:val="00BF7855"/>
    <w:rPr>
      <w:rFonts w:ascii="Arial" w:hAnsi="Arial" w:cs="Arial"/>
      <w:b/>
      <w:bCs/>
      <w:kern w:val="28"/>
      <w:sz w:val="32"/>
      <w:szCs w:val="32"/>
    </w:rPr>
  </w:style>
  <w:style w:type="paragraph" w:customStyle="1" w:styleId="afd">
    <w:name w:val="Вертикальный отступ"/>
    <w:basedOn w:val="a"/>
    <w:rsid w:val="00BF7855"/>
    <w:pPr>
      <w:ind w:firstLine="0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11">
    <w:name w:val="Статья1"/>
    <w:basedOn w:val="a"/>
    <w:next w:val="a"/>
    <w:rsid w:val="00BF7855"/>
    <w:pPr>
      <w:keepNext/>
      <w:suppressAutoHyphens/>
      <w:spacing w:before="120" w:after="120"/>
      <w:ind w:left="1900" w:hanging="1191"/>
      <w:jc w:val="left"/>
    </w:pPr>
    <w:rPr>
      <w:rFonts w:ascii="Times New Roman" w:hAnsi="Times New Roman"/>
      <w:b/>
      <w:bCs/>
      <w:sz w:val="28"/>
      <w:szCs w:val="20"/>
    </w:rPr>
  </w:style>
  <w:style w:type="character" w:customStyle="1" w:styleId="a6">
    <w:name w:val="Текст выноски Знак"/>
    <w:link w:val="a5"/>
    <w:rsid w:val="00BF7855"/>
    <w:rPr>
      <w:rFonts w:ascii="Tahoma" w:hAnsi="Tahoma" w:cs="Tahoma"/>
      <w:sz w:val="16"/>
      <w:szCs w:val="16"/>
    </w:rPr>
  </w:style>
  <w:style w:type="paragraph" w:styleId="afe">
    <w:name w:val="List Paragraph"/>
    <w:basedOn w:val="a"/>
    <w:uiPriority w:val="34"/>
    <w:qFormat/>
    <w:rsid w:val="00071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E3DE0-3FA2-48D8-B692-C5330650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57</TotalTime>
  <Pages>1</Pages>
  <Words>6803</Words>
  <Characters>38781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</Company>
  <LinksUpToDate>false</LinksUpToDate>
  <CharactersWithSpaces>45494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Nadezhda</cp:lastModifiedBy>
  <cp:revision>5</cp:revision>
  <cp:lastPrinted>2018-01-12T10:26:00Z</cp:lastPrinted>
  <dcterms:created xsi:type="dcterms:W3CDTF">2018-02-01T08:58:00Z</dcterms:created>
  <dcterms:modified xsi:type="dcterms:W3CDTF">2018-02-01T11:51:00Z</dcterms:modified>
</cp:coreProperties>
</file>